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6F1" w:rsidRPr="00DC3E34" w:rsidRDefault="004026F1" w:rsidP="00DC3E34">
      <w:pPr>
        <w:sectPr w:rsidR="004026F1" w:rsidRPr="00DC3E34" w:rsidSect="003923F6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2819" w:right="1134" w:bottom="1701" w:left="1134" w:header="850" w:footer="364" w:gutter="0"/>
          <w:cols w:space="708"/>
          <w:titlePg/>
          <w:docGrid w:linePitch="360"/>
        </w:sectPr>
      </w:pPr>
    </w:p>
    <w:p w:rsidR="00C827E9" w:rsidRPr="00DC3E34" w:rsidRDefault="00C827E9" w:rsidP="00FF7C7B">
      <w:pPr>
        <w:jc w:val="left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504"/>
      </w:tblGrid>
      <w:tr w:rsidR="008F3676" w:rsidRPr="00696EC1" w:rsidTr="00AE14E4">
        <w:tc>
          <w:tcPr>
            <w:tcW w:w="1134" w:type="dxa"/>
          </w:tcPr>
          <w:p w:rsidR="008F3676" w:rsidRPr="00696EC1" w:rsidRDefault="008F3676" w:rsidP="007C49C0">
            <w:pPr>
              <w:pStyle w:val="Naslov1"/>
              <w:outlineLvl w:val="0"/>
              <w:rPr>
                <w:rStyle w:val="Poudarek"/>
                <w:b/>
                <w:lang w:val="sl-SI"/>
              </w:rPr>
            </w:pPr>
          </w:p>
        </w:tc>
        <w:tc>
          <w:tcPr>
            <w:tcW w:w="8504" w:type="dxa"/>
          </w:tcPr>
          <w:p w:rsidR="008F3676" w:rsidRPr="00696EC1" w:rsidRDefault="002C2485" w:rsidP="00120D6D">
            <w:pPr>
              <w:jc w:val="center"/>
              <w:rPr>
                <w:rStyle w:val="Poudarek"/>
                <w:lang w:val="sl-SI"/>
              </w:rPr>
            </w:pPr>
            <w:r>
              <w:rPr>
                <w:rStyle w:val="Poudarek"/>
                <w:lang w:val="sl-SI"/>
              </w:rPr>
              <w:t>URNIK ZA TEČAJ PIONIR I</w:t>
            </w:r>
            <w:r w:rsidR="00BD0A14">
              <w:rPr>
                <w:rStyle w:val="Poudarek"/>
                <w:lang w:val="sl-SI"/>
              </w:rPr>
              <w:t>I</w:t>
            </w:r>
          </w:p>
        </w:tc>
      </w:tr>
    </w:tbl>
    <w:p w:rsidR="004D3324" w:rsidRDefault="004D3324" w:rsidP="00516A28">
      <w:pPr>
        <w:spacing w:after="0" w:line="288" w:lineRule="auto"/>
        <w:rPr>
          <w:color w:val="000000"/>
          <w:lang w:val="sl-SI"/>
        </w:rPr>
      </w:pPr>
    </w:p>
    <w:p w:rsidR="004D3324" w:rsidRDefault="004D3324" w:rsidP="00516A28">
      <w:pPr>
        <w:spacing w:after="0" w:line="288" w:lineRule="auto"/>
        <w:rPr>
          <w:color w:val="000000"/>
          <w:lang w:val="sl-SI"/>
        </w:rPr>
      </w:pPr>
    </w:p>
    <w:tbl>
      <w:tblPr>
        <w:tblStyle w:val="Tabelamrea"/>
        <w:tblW w:w="10910" w:type="dxa"/>
        <w:tblLook w:val="04A0" w:firstRow="1" w:lastRow="0" w:firstColumn="1" w:lastColumn="0" w:noHBand="0" w:noVBand="1"/>
      </w:tblPr>
      <w:tblGrid>
        <w:gridCol w:w="2547"/>
        <w:gridCol w:w="992"/>
        <w:gridCol w:w="1276"/>
        <w:gridCol w:w="1559"/>
        <w:gridCol w:w="1134"/>
        <w:gridCol w:w="1134"/>
        <w:gridCol w:w="2268"/>
      </w:tblGrid>
      <w:tr w:rsidR="002C2485" w:rsidTr="002C2485">
        <w:tc>
          <w:tcPr>
            <w:tcW w:w="2547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PREDMET</w:t>
            </w:r>
          </w:p>
        </w:tc>
        <w:tc>
          <w:tcPr>
            <w:tcW w:w="992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VRSTA</w:t>
            </w:r>
          </w:p>
        </w:tc>
        <w:tc>
          <w:tcPr>
            <w:tcW w:w="1276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TRAJANJE</w:t>
            </w:r>
          </w:p>
        </w:tc>
        <w:tc>
          <w:tcPr>
            <w:tcW w:w="1559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DATUM</w:t>
            </w:r>
          </w:p>
        </w:tc>
        <w:tc>
          <w:tcPr>
            <w:tcW w:w="1134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OD</w:t>
            </w:r>
          </w:p>
        </w:tc>
        <w:tc>
          <w:tcPr>
            <w:tcW w:w="1134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DO</w:t>
            </w:r>
          </w:p>
        </w:tc>
        <w:tc>
          <w:tcPr>
            <w:tcW w:w="2268" w:type="dxa"/>
          </w:tcPr>
          <w:p w:rsidR="002C2485" w:rsidRDefault="002C2485" w:rsidP="002C2485">
            <w:pPr>
              <w:spacing w:after="0" w:line="288" w:lineRule="auto"/>
              <w:ind w:right="34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PREDAVATELJ</w:t>
            </w:r>
          </w:p>
        </w:tc>
      </w:tr>
      <w:tr w:rsidR="002C2485" w:rsidTr="002C2485">
        <w:trPr>
          <w:trHeight w:val="567"/>
        </w:trPr>
        <w:tc>
          <w:tcPr>
            <w:tcW w:w="2547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Organizacija gasilstva in pravne osnove</w:t>
            </w:r>
          </w:p>
        </w:tc>
        <w:tc>
          <w:tcPr>
            <w:tcW w:w="992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Teorija</w:t>
            </w:r>
          </w:p>
        </w:tc>
        <w:tc>
          <w:tcPr>
            <w:tcW w:w="1276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45min</w:t>
            </w:r>
          </w:p>
        </w:tc>
        <w:tc>
          <w:tcPr>
            <w:tcW w:w="1559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134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134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2268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</w:tr>
      <w:tr w:rsidR="002C2485" w:rsidTr="002C2485">
        <w:trPr>
          <w:trHeight w:val="567"/>
        </w:trPr>
        <w:tc>
          <w:tcPr>
            <w:tcW w:w="2547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Sistem varstva pred naravnimi in drugimi nesrečami</w:t>
            </w:r>
          </w:p>
        </w:tc>
        <w:tc>
          <w:tcPr>
            <w:tcW w:w="992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Teorija</w:t>
            </w:r>
          </w:p>
        </w:tc>
        <w:tc>
          <w:tcPr>
            <w:tcW w:w="1276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45min</w:t>
            </w:r>
          </w:p>
        </w:tc>
        <w:tc>
          <w:tcPr>
            <w:tcW w:w="1559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134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134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2268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</w:tr>
      <w:tr w:rsidR="002C2485" w:rsidTr="002C2485">
        <w:trPr>
          <w:trHeight w:val="567"/>
        </w:trPr>
        <w:tc>
          <w:tcPr>
            <w:tcW w:w="2547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Razvrščanje</w:t>
            </w:r>
          </w:p>
        </w:tc>
        <w:tc>
          <w:tcPr>
            <w:tcW w:w="992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Teorija</w:t>
            </w:r>
          </w:p>
        </w:tc>
        <w:tc>
          <w:tcPr>
            <w:tcW w:w="1276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45min</w:t>
            </w:r>
          </w:p>
        </w:tc>
        <w:tc>
          <w:tcPr>
            <w:tcW w:w="1559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134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134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2268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</w:tr>
      <w:tr w:rsidR="002C2485" w:rsidTr="002C2485">
        <w:trPr>
          <w:trHeight w:val="567"/>
        </w:trPr>
        <w:tc>
          <w:tcPr>
            <w:tcW w:w="2547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Razvrščanje</w:t>
            </w:r>
          </w:p>
        </w:tc>
        <w:tc>
          <w:tcPr>
            <w:tcW w:w="992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Vaje</w:t>
            </w:r>
          </w:p>
        </w:tc>
        <w:tc>
          <w:tcPr>
            <w:tcW w:w="1276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45min</w:t>
            </w:r>
          </w:p>
        </w:tc>
        <w:tc>
          <w:tcPr>
            <w:tcW w:w="1559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134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134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2268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</w:tr>
      <w:tr w:rsidR="00BD0A14" w:rsidTr="002C2485">
        <w:trPr>
          <w:trHeight w:val="567"/>
        </w:trPr>
        <w:tc>
          <w:tcPr>
            <w:tcW w:w="2547" w:type="dxa"/>
          </w:tcPr>
          <w:p w:rsidR="00BD0A14" w:rsidRDefault="00BD0A14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Prva pomoč</w:t>
            </w:r>
          </w:p>
        </w:tc>
        <w:tc>
          <w:tcPr>
            <w:tcW w:w="992" w:type="dxa"/>
          </w:tcPr>
          <w:p w:rsidR="00BD0A14" w:rsidRDefault="00BD0A14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Teorija</w:t>
            </w:r>
          </w:p>
        </w:tc>
        <w:tc>
          <w:tcPr>
            <w:tcW w:w="1276" w:type="dxa"/>
          </w:tcPr>
          <w:p w:rsidR="00BD0A14" w:rsidRDefault="00BD0A14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45min</w:t>
            </w:r>
          </w:p>
        </w:tc>
        <w:tc>
          <w:tcPr>
            <w:tcW w:w="1559" w:type="dxa"/>
          </w:tcPr>
          <w:p w:rsidR="00BD0A14" w:rsidRDefault="00BD0A14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134" w:type="dxa"/>
          </w:tcPr>
          <w:p w:rsidR="00BD0A14" w:rsidRDefault="00BD0A14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134" w:type="dxa"/>
          </w:tcPr>
          <w:p w:rsidR="00BD0A14" w:rsidRDefault="00BD0A14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2268" w:type="dxa"/>
          </w:tcPr>
          <w:p w:rsidR="00BD0A14" w:rsidRDefault="00BD0A14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</w:tr>
      <w:tr w:rsidR="00BD0A14" w:rsidTr="002C2485">
        <w:trPr>
          <w:trHeight w:val="567"/>
        </w:trPr>
        <w:tc>
          <w:tcPr>
            <w:tcW w:w="2547" w:type="dxa"/>
          </w:tcPr>
          <w:p w:rsidR="00BD0A14" w:rsidRDefault="00BD0A14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Prva pomoč</w:t>
            </w:r>
          </w:p>
        </w:tc>
        <w:tc>
          <w:tcPr>
            <w:tcW w:w="992" w:type="dxa"/>
          </w:tcPr>
          <w:p w:rsidR="00BD0A14" w:rsidRDefault="00BD0A14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Vaje</w:t>
            </w:r>
          </w:p>
        </w:tc>
        <w:tc>
          <w:tcPr>
            <w:tcW w:w="1276" w:type="dxa"/>
          </w:tcPr>
          <w:p w:rsidR="00BD0A14" w:rsidRDefault="00BD0A14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45min</w:t>
            </w:r>
          </w:p>
        </w:tc>
        <w:tc>
          <w:tcPr>
            <w:tcW w:w="1559" w:type="dxa"/>
          </w:tcPr>
          <w:p w:rsidR="00BD0A14" w:rsidRDefault="00BD0A14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134" w:type="dxa"/>
          </w:tcPr>
          <w:p w:rsidR="00BD0A14" w:rsidRDefault="00BD0A14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134" w:type="dxa"/>
          </w:tcPr>
          <w:p w:rsidR="00BD0A14" w:rsidRDefault="00BD0A14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2268" w:type="dxa"/>
          </w:tcPr>
          <w:p w:rsidR="00BD0A14" w:rsidRDefault="00BD0A14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</w:tr>
      <w:tr w:rsidR="00BD0A14" w:rsidTr="002C2485">
        <w:trPr>
          <w:trHeight w:val="567"/>
        </w:trPr>
        <w:tc>
          <w:tcPr>
            <w:tcW w:w="2547" w:type="dxa"/>
          </w:tcPr>
          <w:p w:rsidR="00BD0A14" w:rsidRDefault="00BD0A14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Osebnost gasilca</w:t>
            </w:r>
          </w:p>
        </w:tc>
        <w:tc>
          <w:tcPr>
            <w:tcW w:w="992" w:type="dxa"/>
          </w:tcPr>
          <w:p w:rsidR="00BD0A14" w:rsidRDefault="00BD0A14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Teorija</w:t>
            </w:r>
          </w:p>
        </w:tc>
        <w:tc>
          <w:tcPr>
            <w:tcW w:w="1276" w:type="dxa"/>
          </w:tcPr>
          <w:p w:rsidR="00BD0A14" w:rsidRDefault="00BD0A14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45min</w:t>
            </w:r>
          </w:p>
        </w:tc>
        <w:tc>
          <w:tcPr>
            <w:tcW w:w="1559" w:type="dxa"/>
          </w:tcPr>
          <w:p w:rsidR="00BD0A14" w:rsidRDefault="00BD0A14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134" w:type="dxa"/>
          </w:tcPr>
          <w:p w:rsidR="00BD0A14" w:rsidRDefault="00BD0A14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134" w:type="dxa"/>
          </w:tcPr>
          <w:p w:rsidR="00BD0A14" w:rsidRDefault="00BD0A14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2268" w:type="dxa"/>
          </w:tcPr>
          <w:p w:rsidR="00BD0A14" w:rsidRDefault="00BD0A14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</w:tr>
      <w:tr w:rsidR="00BD0A14" w:rsidTr="002C2485">
        <w:trPr>
          <w:trHeight w:val="567"/>
        </w:trPr>
        <w:tc>
          <w:tcPr>
            <w:tcW w:w="2547" w:type="dxa"/>
          </w:tcPr>
          <w:p w:rsidR="00BD0A14" w:rsidRDefault="00BD0A14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Požarna preventiva</w:t>
            </w:r>
            <w:bookmarkStart w:id="0" w:name="_GoBack"/>
            <w:bookmarkEnd w:id="0"/>
          </w:p>
        </w:tc>
        <w:tc>
          <w:tcPr>
            <w:tcW w:w="992" w:type="dxa"/>
          </w:tcPr>
          <w:p w:rsidR="00BD0A14" w:rsidRDefault="00BD0A14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Teorija</w:t>
            </w:r>
          </w:p>
        </w:tc>
        <w:tc>
          <w:tcPr>
            <w:tcW w:w="1276" w:type="dxa"/>
          </w:tcPr>
          <w:p w:rsidR="00BD0A14" w:rsidRDefault="00BD0A14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45min</w:t>
            </w:r>
          </w:p>
        </w:tc>
        <w:tc>
          <w:tcPr>
            <w:tcW w:w="1559" w:type="dxa"/>
          </w:tcPr>
          <w:p w:rsidR="00BD0A14" w:rsidRDefault="00BD0A14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134" w:type="dxa"/>
          </w:tcPr>
          <w:p w:rsidR="00BD0A14" w:rsidRDefault="00BD0A14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134" w:type="dxa"/>
          </w:tcPr>
          <w:p w:rsidR="00BD0A14" w:rsidRDefault="00BD0A14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2268" w:type="dxa"/>
          </w:tcPr>
          <w:p w:rsidR="00BD0A14" w:rsidRDefault="00BD0A14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</w:tr>
      <w:tr w:rsidR="00BD0A14" w:rsidTr="002C2485">
        <w:trPr>
          <w:trHeight w:val="567"/>
        </w:trPr>
        <w:tc>
          <w:tcPr>
            <w:tcW w:w="2547" w:type="dxa"/>
          </w:tcPr>
          <w:p w:rsidR="00BD0A14" w:rsidRDefault="00BD0A14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Požarna preventiva</w:t>
            </w:r>
          </w:p>
        </w:tc>
        <w:tc>
          <w:tcPr>
            <w:tcW w:w="992" w:type="dxa"/>
          </w:tcPr>
          <w:p w:rsidR="00BD0A14" w:rsidRDefault="00BD0A14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Vaje</w:t>
            </w:r>
          </w:p>
        </w:tc>
        <w:tc>
          <w:tcPr>
            <w:tcW w:w="1276" w:type="dxa"/>
          </w:tcPr>
          <w:p w:rsidR="00BD0A14" w:rsidRDefault="00BD0A14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45min</w:t>
            </w:r>
          </w:p>
        </w:tc>
        <w:tc>
          <w:tcPr>
            <w:tcW w:w="1559" w:type="dxa"/>
          </w:tcPr>
          <w:p w:rsidR="00BD0A14" w:rsidRDefault="00BD0A14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134" w:type="dxa"/>
          </w:tcPr>
          <w:p w:rsidR="00BD0A14" w:rsidRDefault="00BD0A14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134" w:type="dxa"/>
          </w:tcPr>
          <w:p w:rsidR="00BD0A14" w:rsidRDefault="00BD0A14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2268" w:type="dxa"/>
          </w:tcPr>
          <w:p w:rsidR="00BD0A14" w:rsidRDefault="00BD0A14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</w:tr>
      <w:tr w:rsidR="00BD0A14" w:rsidTr="002C2485">
        <w:trPr>
          <w:trHeight w:val="567"/>
        </w:trPr>
        <w:tc>
          <w:tcPr>
            <w:tcW w:w="2547" w:type="dxa"/>
          </w:tcPr>
          <w:p w:rsidR="00BD0A14" w:rsidRDefault="00BD0A14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Vozila in oprema</w:t>
            </w:r>
          </w:p>
        </w:tc>
        <w:tc>
          <w:tcPr>
            <w:tcW w:w="992" w:type="dxa"/>
          </w:tcPr>
          <w:p w:rsidR="00BD0A14" w:rsidRDefault="00BD0A14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Teorija</w:t>
            </w:r>
          </w:p>
        </w:tc>
        <w:tc>
          <w:tcPr>
            <w:tcW w:w="1276" w:type="dxa"/>
          </w:tcPr>
          <w:p w:rsidR="00BD0A14" w:rsidRDefault="00BD0A14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45min</w:t>
            </w:r>
          </w:p>
        </w:tc>
        <w:tc>
          <w:tcPr>
            <w:tcW w:w="1559" w:type="dxa"/>
          </w:tcPr>
          <w:p w:rsidR="00BD0A14" w:rsidRDefault="00BD0A14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134" w:type="dxa"/>
          </w:tcPr>
          <w:p w:rsidR="00BD0A14" w:rsidRDefault="00BD0A14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134" w:type="dxa"/>
          </w:tcPr>
          <w:p w:rsidR="00BD0A14" w:rsidRDefault="00BD0A14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2268" w:type="dxa"/>
          </w:tcPr>
          <w:p w:rsidR="00BD0A14" w:rsidRDefault="00BD0A14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</w:tr>
      <w:tr w:rsidR="00BD0A14" w:rsidTr="002C2485">
        <w:trPr>
          <w:trHeight w:val="567"/>
        </w:trPr>
        <w:tc>
          <w:tcPr>
            <w:tcW w:w="2547" w:type="dxa"/>
          </w:tcPr>
          <w:p w:rsidR="00BD0A14" w:rsidRDefault="00BD0A14" w:rsidP="00BD0A14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Vozila in oprema</w:t>
            </w:r>
          </w:p>
        </w:tc>
        <w:tc>
          <w:tcPr>
            <w:tcW w:w="992" w:type="dxa"/>
          </w:tcPr>
          <w:p w:rsidR="00BD0A14" w:rsidRDefault="00BD0A14" w:rsidP="00BD0A14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Teorija</w:t>
            </w:r>
          </w:p>
        </w:tc>
        <w:tc>
          <w:tcPr>
            <w:tcW w:w="1276" w:type="dxa"/>
          </w:tcPr>
          <w:p w:rsidR="00BD0A14" w:rsidRDefault="00BD0A14" w:rsidP="00BD0A14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45min</w:t>
            </w:r>
          </w:p>
        </w:tc>
        <w:tc>
          <w:tcPr>
            <w:tcW w:w="1559" w:type="dxa"/>
          </w:tcPr>
          <w:p w:rsidR="00BD0A14" w:rsidRDefault="00BD0A14" w:rsidP="00BD0A14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134" w:type="dxa"/>
          </w:tcPr>
          <w:p w:rsidR="00BD0A14" w:rsidRDefault="00BD0A14" w:rsidP="00BD0A14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134" w:type="dxa"/>
          </w:tcPr>
          <w:p w:rsidR="00BD0A14" w:rsidRDefault="00BD0A14" w:rsidP="00BD0A14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2268" w:type="dxa"/>
          </w:tcPr>
          <w:p w:rsidR="00BD0A14" w:rsidRDefault="00BD0A14" w:rsidP="00BD0A14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</w:tr>
    </w:tbl>
    <w:p w:rsidR="00D1233A" w:rsidRPr="00696EC1" w:rsidRDefault="00D1233A" w:rsidP="00516A28">
      <w:pPr>
        <w:spacing w:after="0" w:line="288" w:lineRule="auto"/>
        <w:rPr>
          <w:color w:val="000000"/>
          <w:lang w:val="sl-SI"/>
        </w:rPr>
      </w:pPr>
      <w:r>
        <w:rPr>
          <w:color w:val="000000"/>
          <w:lang w:val="sl-SI"/>
        </w:rPr>
        <w:t xml:space="preserve">                                                                                                            </w:t>
      </w:r>
    </w:p>
    <w:sectPr w:rsidR="00D1233A" w:rsidRPr="00696EC1" w:rsidSect="002C2485">
      <w:type w:val="continuous"/>
      <w:pgSz w:w="11906" w:h="16838" w:code="9"/>
      <w:pgMar w:top="720" w:right="720" w:bottom="720" w:left="720" w:header="851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CD8" w:rsidRDefault="00227CD8" w:rsidP="00DC3E34">
      <w:r>
        <w:separator/>
      </w:r>
    </w:p>
  </w:endnote>
  <w:endnote w:type="continuationSeparator" w:id="0">
    <w:p w:rsidR="00227CD8" w:rsidRDefault="00227CD8" w:rsidP="00DC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8EC" w:rsidRPr="005E34E6" w:rsidRDefault="001508EC" w:rsidP="00FF7C7B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3F6" w:rsidRPr="00892C2F" w:rsidRDefault="003923F6" w:rsidP="003923F6">
    <w:pPr>
      <w:jc w:val="center"/>
    </w:pPr>
    <w:proofErr w:type="spellStart"/>
    <w:r w:rsidRPr="00892C2F">
      <w:t>Vojkova</w:t>
    </w:r>
    <w:proofErr w:type="spellEnd"/>
    <w:r w:rsidRPr="00892C2F">
      <w:t xml:space="preserve"> </w:t>
    </w:r>
    <w:proofErr w:type="spellStart"/>
    <w:r w:rsidRPr="00892C2F">
      <w:t>cesta</w:t>
    </w:r>
    <w:proofErr w:type="spellEnd"/>
    <w:r w:rsidRPr="00892C2F">
      <w:t xml:space="preserve"> 19 • 1000 Ljubljana</w:t>
    </w:r>
    <w:r w:rsidRPr="00892C2F">
      <w:br/>
      <w:t xml:space="preserve">www.gzl.si </w:t>
    </w:r>
    <w:proofErr w:type="gramStart"/>
    <w:r w:rsidRPr="00892C2F">
      <w:t>•  info@gzl.si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CD8" w:rsidRDefault="00227CD8" w:rsidP="00DC3E34">
      <w:r>
        <w:separator/>
      </w:r>
    </w:p>
  </w:footnote>
  <w:footnote w:type="continuationSeparator" w:id="0">
    <w:p w:rsidR="00227CD8" w:rsidRDefault="00227CD8" w:rsidP="00DC3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8EC" w:rsidRDefault="001508EC" w:rsidP="00DC56DB">
    <w:pPr>
      <w:pStyle w:val="Glava"/>
      <w:jc w:val="center"/>
    </w:pPr>
    <w:r>
      <w:rPr>
        <w:noProof/>
        <w:lang w:val="sl-SI" w:eastAsia="sl-SI"/>
      </w:rPr>
      <w:drawing>
        <wp:anchor distT="0" distB="0" distL="114300" distR="114300" simplePos="0" relativeHeight="251657215" behindDoc="1" locked="0" layoutInCell="1" allowOverlap="1" wp14:anchorId="76CEAEA6" wp14:editId="720F1681">
          <wp:simplePos x="0" y="0"/>
          <wp:positionH relativeFrom="column">
            <wp:posOffset>-728980</wp:posOffset>
          </wp:positionH>
          <wp:positionV relativeFrom="paragraph">
            <wp:posOffset>-554990</wp:posOffset>
          </wp:positionV>
          <wp:extent cx="7569200" cy="10706735"/>
          <wp:effectExtent l="0" t="0" r="0" b="0"/>
          <wp:wrapNone/>
          <wp:docPr id="14" name="Picture 3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voznistvoNarobe_DopisniList_No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070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23F6">
      <w:rPr>
        <w:noProof/>
        <w:lang w:val="sl-SI" w:eastAsia="sl-SI"/>
      </w:rPr>
      <w:drawing>
        <wp:inline distT="0" distB="0" distL="0" distR="0" wp14:anchorId="487DE9A5">
          <wp:extent cx="1755775" cy="871855"/>
          <wp:effectExtent l="0" t="0" r="0" b="4445"/>
          <wp:docPr id="15" name="Picture 3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8EC" w:rsidRDefault="002F2BBD" w:rsidP="00DC3E34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5028A4CF" wp14:editId="42477297">
          <wp:simplePos x="0" y="0"/>
          <wp:positionH relativeFrom="page">
            <wp:posOffset>2903855</wp:posOffset>
          </wp:positionH>
          <wp:positionV relativeFrom="page">
            <wp:posOffset>532765</wp:posOffset>
          </wp:positionV>
          <wp:extent cx="1752600" cy="874395"/>
          <wp:effectExtent l="0" t="0" r="0" b="1905"/>
          <wp:wrapTopAndBottom/>
          <wp:docPr id="16" name="Picture 3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ZL_Dopis_Heade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874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BF2">
      <w:rPr>
        <w:noProof/>
        <w:lang w:val="sl-SI" w:eastAsia="sl-SI"/>
      </w:rPr>
      <w:drawing>
        <wp:anchor distT="0" distB="0" distL="114300" distR="114300" simplePos="0" relativeHeight="251656190" behindDoc="1" locked="0" layoutInCell="1" allowOverlap="1" wp14:anchorId="5312003E" wp14:editId="74A03465">
          <wp:simplePos x="0" y="0"/>
          <wp:positionH relativeFrom="column">
            <wp:posOffset>-728980</wp:posOffset>
          </wp:positionH>
          <wp:positionV relativeFrom="paragraph">
            <wp:posOffset>-554355</wp:posOffset>
          </wp:positionV>
          <wp:extent cx="7569200" cy="10706735"/>
          <wp:effectExtent l="0" t="0" r="0" b="0"/>
          <wp:wrapNone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voznistvoNarobe_DopisniList_NoTex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070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23F6"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106F9C8" wp14:editId="43A9477F">
              <wp:simplePos x="0" y="0"/>
              <wp:positionH relativeFrom="column">
                <wp:posOffset>363220</wp:posOffset>
              </wp:positionH>
              <wp:positionV relativeFrom="paragraph">
                <wp:posOffset>1079500</wp:posOffset>
              </wp:positionV>
              <wp:extent cx="5393690" cy="247650"/>
              <wp:effectExtent l="0" t="0" r="0" b="0"/>
              <wp:wrapThrough wrapText="bothSides">
                <wp:wrapPolygon edited="0">
                  <wp:start x="229" y="0"/>
                  <wp:lineTo x="229" y="19938"/>
                  <wp:lineTo x="21361" y="19938"/>
                  <wp:lineTo x="21361" y="0"/>
                  <wp:lineTo x="229" y="0"/>
                </wp:wrapPolygon>
              </wp:wrapThrough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3690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23F6" w:rsidRPr="00892C2F" w:rsidRDefault="003923F6" w:rsidP="003923F6">
                          <w:pPr>
                            <w:pStyle w:val="BasicParagraph"/>
                            <w:jc w:val="center"/>
                            <w:rPr>
                              <w:rFonts w:ascii="Arial" w:hAnsi="Arial" w:cs="Arial"/>
                              <w:color w:val="414141"/>
                              <w:spacing w:val="4"/>
                              <w:sz w:val="20"/>
                              <w:szCs w:val="20"/>
                            </w:rPr>
                          </w:pPr>
                          <w:r w:rsidRPr="00892C2F">
                            <w:rPr>
                              <w:rFonts w:ascii="Arial" w:hAnsi="Arial" w:cs="Arial"/>
                              <w:color w:val="414141"/>
                              <w:spacing w:val="4"/>
                              <w:sz w:val="20"/>
                              <w:szCs w:val="20"/>
                            </w:rPr>
                            <w:t xml:space="preserve"> Komisija </w:t>
                          </w:r>
                          <w:r w:rsidR="00C4111F">
                            <w:rPr>
                              <w:rFonts w:ascii="Arial" w:hAnsi="Arial" w:cs="Arial"/>
                              <w:color w:val="414141"/>
                              <w:spacing w:val="4"/>
                              <w:sz w:val="20"/>
                              <w:szCs w:val="20"/>
                            </w:rPr>
                            <w:t xml:space="preserve">za </w:t>
                          </w:r>
                          <w:r w:rsidR="001F2B5D">
                            <w:rPr>
                              <w:rFonts w:ascii="Arial" w:hAnsi="Arial" w:cs="Arial"/>
                              <w:color w:val="414141"/>
                              <w:spacing w:val="4"/>
                              <w:sz w:val="20"/>
                              <w:szCs w:val="20"/>
                            </w:rPr>
                            <w:t>mladino</w:t>
                          </w:r>
                        </w:p>
                        <w:p w:rsidR="003923F6" w:rsidRDefault="003923F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06F9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.6pt;margin-top:85pt;width:424.7pt;height:19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" filled="f" stroked="f">
              <v:textbox>
                <w:txbxContent>
                  <w:p w:rsidR="003923F6" w:rsidRPr="00892C2F" w:rsidRDefault="003923F6" w:rsidP="003923F6">
                    <w:pPr>
                      <w:pStyle w:val="BasicParagraph"/>
                      <w:jc w:val="center"/>
                      <w:rPr>
                        <w:rFonts w:ascii="Arial" w:hAnsi="Arial" w:cs="Arial"/>
                        <w:color w:val="414141"/>
                        <w:spacing w:val="4"/>
                        <w:sz w:val="20"/>
                        <w:szCs w:val="20"/>
                      </w:rPr>
                    </w:pPr>
                    <w:r w:rsidRPr="00892C2F">
                      <w:rPr>
                        <w:rFonts w:ascii="Arial" w:hAnsi="Arial" w:cs="Arial"/>
                        <w:color w:val="414141"/>
                        <w:spacing w:val="4"/>
                        <w:sz w:val="20"/>
                        <w:szCs w:val="20"/>
                      </w:rPr>
                      <w:t xml:space="preserve"> Komisija </w:t>
                    </w:r>
                    <w:r w:rsidR="00C4111F">
                      <w:rPr>
                        <w:rFonts w:ascii="Arial" w:hAnsi="Arial" w:cs="Arial"/>
                        <w:color w:val="414141"/>
                        <w:spacing w:val="4"/>
                        <w:sz w:val="20"/>
                        <w:szCs w:val="20"/>
                      </w:rPr>
                      <w:t xml:space="preserve">za </w:t>
                    </w:r>
                    <w:r w:rsidR="001F2B5D">
                      <w:rPr>
                        <w:rFonts w:ascii="Arial" w:hAnsi="Arial" w:cs="Arial"/>
                        <w:color w:val="414141"/>
                        <w:spacing w:val="4"/>
                        <w:sz w:val="20"/>
                        <w:szCs w:val="20"/>
                      </w:rPr>
                      <w:t>mladino</w:t>
                    </w:r>
                  </w:p>
                  <w:p w:rsidR="003923F6" w:rsidRDefault="003923F6"/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77FA"/>
    <w:multiLevelType w:val="hybridMultilevel"/>
    <w:tmpl w:val="84CC0C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6033B"/>
    <w:multiLevelType w:val="hybridMultilevel"/>
    <w:tmpl w:val="57A6EAB0"/>
    <w:lvl w:ilvl="0" w:tplc="E10E86BE">
      <w:start w:val="1"/>
      <w:numFmt w:val="decimal"/>
      <w:pStyle w:val="Odstavekseznama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561EB6"/>
    <w:multiLevelType w:val="hybridMultilevel"/>
    <w:tmpl w:val="CF80F06A"/>
    <w:lvl w:ilvl="0" w:tplc="41CE06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B70D7"/>
    <w:multiLevelType w:val="hybridMultilevel"/>
    <w:tmpl w:val="4D5884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7391E"/>
    <w:multiLevelType w:val="multilevel"/>
    <w:tmpl w:val="960818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2C562139"/>
    <w:multiLevelType w:val="hybridMultilevel"/>
    <w:tmpl w:val="FE2C61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77A64"/>
    <w:multiLevelType w:val="multilevel"/>
    <w:tmpl w:val="F8545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7" w15:restartNumberingAfterBreak="0">
    <w:nsid w:val="3F9045C8"/>
    <w:multiLevelType w:val="hybridMultilevel"/>
    <w:tmpl w:val="9B9052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F3CFA"/>
    <w:multiLevelType w:val="multilevel"/>
    <w:tmpl w:val="960818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9" w15:restartNumberingAfterBreak="0">
    <w:nsid w:val="43334451"/>
    <w:multiLevelType w:val="hybridMultilevel"/>
    <w:tmpl w:val="43C420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D172B"/>
    <w:multiLevelType w:val="multilevel"/>
    <w:tmpl w:val="8006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1" w15:restartNumberingAfterBreak="0">
    <w:nsid w:val="4DFD1B09"/>
    <w:multiLevelType w:val="multilevel"/>
    <w:tmpl w:val="960818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2" w15:restartNumberingAfterBreak="0">
    <w:nsid w:val="53D547B1"/>
    <w:multiLevelType w:val="hybridMultilevel"/>
    <w:tmpl w:val="897614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4548A"/>
    <w:multiLevelType w:val="multilevel"/>
    <w:tmpl w:val="960818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4" w15:restartNumberingAfterBreak="0">
    <w:nsid w:val="5C600C8A"/>
    <w:multiLevelType w:val="hybridMultilevel"/>
    <w:tmpl w:val="F19803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00A9C"/>
    <w:multiLevelType w:val="hybridMultilevel"/>
    <w:tmpl w:val="79A29B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327E0"/>
    <w:multiLevelType w:val="hybridMultilevel"/>
    <w:tmpl w:val="D34A70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A3865"/>
    <w:multiLevelType w:val="multilevel"/>
    <w:tmpl w:val="F8545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8" w15:restartNumberingAfterBreak="0">
    <w:nsid w:val="643E7416"/>
    <w:multiLevelType w:val="hybridMultilevel"/>
    <w:tmpl w:val="3CF6F8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271B7"/>
    <w:multiLevelType w:val="multilevel"/>
    <w:tmpl w:val="960818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0" w15:restartNumberingAfterBreak="0">
    <w:nsid w:val="70A9613E"/>
    <w:multiLevelType w:val="hybridMultilevel"/>
    <w:tmpl w:val="4A8C4A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4C207E"/>
    <w:multiLevelType w:val="hybridMultilevel"/>
    <w:tmpl w:val="70FE23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DB3DCF"/>
    <w:multiLevelType w:val="multilevel"/>
    <w:tmpl w:val="960818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3" w15:restartNumberingAfterBreak="0">
    <w:nsid w:val="7D0D3A19"/>
    <w:multiLevelType w:val="hybridMultilevel"/>
    <w:tmpl w:val="6666AD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0"/>
  </w:num>
  <w:num w:numId="5">
    <w:abstractNumId w:val="3"/>
  </w:num>
  <w:num w:numId="6">
    <w:abstractNumId w:val="16"/>
  </w:num>
  <w:num w:numId="7">
    <w:abstractNumId w:val="1"/>
  </w:num>
  <w:num w:numId="8">
    <w:abstractNumId w:val="21"/>
  </w:num>
  <w:num w:numId="9">
    <w:abstractNumId w:val="2"/>
  </w:num>
  <w:num w:numId="10">
    <w:abstractNumId w:val="7"/>
  </w:num>
  <w:num w:numId="11">
    <w:abstractNumId w:val="18"/>
  </w:num>
  <w:num w:numId="12">
    <w:abstractNumId w:val="12"/>
  </w:num>
  <w:num w:numId="13">
    <w:abstractNumId w:val="23"/>
  </w:num>
  <w:num w:numId="14">
    <w:abstractNumId w:val="20"/>
  </w:num>
  <w:num w:numId="15">
    <w:abstractNumId w:val="5"/>
  </w:num>
  <w:num w:numId="16">
    <w:abstractNumId w:val="10"/>
  </w:num>
  <w:num w:numId="17">
    <w:abstractNumId w:val="6"/>
  </w:num>
  <w:num w:numId="18">
    <w:abstractNumId w:val="17"/>
  </w:num>
  <w:num w:numId="19">
    <w:abstractNumId w:val="19"/>
  </w:num>
  <w:num w:numId="20">
    <w:abstractNumId w:val="13"/>
  </w:num>
  <w:num w:numId="21">
    <w:abstractNumId w:val="8"/>
  </w:num>
  <w:num w:numId="22">
    <w:abstractNumId w:val="22"/>
  </w:num>
  <w:num w:numId="23">
    <w:abstractNumId w:val="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1F"/>
    <w:rsid w:val="000075D6"/>
    <w:rsid w:val="00035C3C"/>
    <w:rsid w:val="000874C6"/>
    <w:rsid w:val="000F172B"/>
    <w:rsid w:val="00120D6D"/>
    <w:rsid w:val="00133094"/>
    <w:rsid w:val="00146715"/>
    <w:rsid w:val="001508EC"/>
    <w:rsid w:val="001A70DA"/>
    <w:rsid w:val="001F2B5D"/>
    <w:rsid w:val="001F7727"/>
    <w:rsid w:val="002255CF"/>
    <w:rsid w:val="00227CD8"/>
    <w:rsid w:val="00237FFD"/>
    <w:rsid w:val="00282BF2"/>
    <w:rsid w:val="00286335"/>
    <w:rsid w:val="002A2493"/>
    <w:rsid w:val="002A6FDB"/>
    <w:rsid w:val="002C2485"/>
    <w:rsid w:val="002F2BBD"/>
    <w:rsid w:val="00321680"/>
    <w:rsid w:val="003222BA"/>
    <w:rsid w:val="00351977"/>
    <w:rsid w:val="00357003"/>
    <w:rsid w:val="00362733"/>
    <w:rsid w:val="003923F6"/>
    <w:rsid w:val="003C51CB"/>
    <w:rsid w:val="004026F1"/>
    <w:rsid w:val="00405D98"/>
    <w:rsid w:val="004531D8"/>
    <w:rsid w:val="00453F37"/>
    <w:rsid w:val="004A718D"/>
    <w:rsid w:val="004C387F"/>
    <w:rsid w:val="004D3324"/>
    <w:rsid w:val="004E1017"/>
    <w:rsid w:val="004E4E70"/>
    <w:rsid w:val="00516A28"/>
    <w:rsid w:val="005222F0"/>
    <w:rsid w:val="00545341"/>
    <w:rsid w:val="00554486"/>
    <w:rsid w:val="0057229F"/>
    <w:rsid w:val="005A3183"/>
    <w:rsid w:val="005C0682"/>
    <w:rsid w:val="005C38AD"/>
    <w:rsid w:val="005D0122"/>
    <w:rsid w:val="005E34E6"/>
    <w:rsid w:val="005F5567"/>
    <w:rsid w:val="005F742C"/>
    <w:rsid w:val="006026CD"/>
    <w:rsid w:val="006075BD"/>
    <w:rsid w:val="00685667"/>
    <w:rsid w:val="00690160"/>
    <w:rsid w:val="0069273A"/>
    <w:rsid w:val="00696EC1"/>
    <w:rsid w:val="006E2C91"/>
    <w:rsid w:val="006F0E6C"/>
    <w:rsid w:val="00716440"/>
    <w:rsid w:val="00730C26"/>
    <w:rsid w:val="00792CD5"/>
    <w:rsid w:val="007B05C2"/>
    <w:rsid w:val="007B65E3"/>
    <w:rsid w:val="007C49C0"/>
    <w:rsid w:val="008113FD"/>
    <w:rsid w:val="00892BFF"/>
    <w:rsid w:val="00892C2F"/>
    <w:rsid w:val="008B18FA"/>
    <w:rsid w:val="008C515C"/>
    <w:rsid w:val="008F3676"/>
    <w:rsid w:val="00906F4F"/>
    <w:rsid w:val="009D78A5"/>
    <w:rsid w:val="00A30A11"/>
    <w:rsid w:val="00A41A58"/>
    <w:rsid w:val="00A42BDE"/>
    <w:rsid w:val="00A71FFF"/>
    <w:rsid w:val="00A958E5"/>
    <w:rsid w:val="00AB6AF2"/>
    <w:rsid w:val="00AE14E4"/>
    <w:rsid w:val="00B24423"/>
    <w:rsid w:val="00B52477"/>
    <w:rsid w:val="00BD0A14"/>
    <w:rsid w:val="00BD66C4"/>
    <w:rsid w:val="00BE0F11"/>
    <w:rsid w:val="00C4111F"/>
    <w:rsid w:val="00C50E00"/>
    <w:rsid w:val="00C72882"/>
    <w:rsid w:val="00C827E9"/>
    <w:rsid w:val="00CA572F"/>
    <w:rsid w:val="00CA5C41"/>
    <w:rsid w:val="00CB3D26"/>
    <w:rsid w:val="00D1233A"/>
    <w:rsid w:val="00D36230"/>
    <w:rsid w:val="00D50198"/>
    <w:rsid w:val="00D867B4"/>
    <w:rsid w:val="00D90C3A"/>
    <w:rsid w:val="00DC3E34"/>
    <w:rsid w:val="00DC56DB"/>
    <w:rsid w:val="00DD5264"/>
    <w:rsid w:val="00DF57CE"/>
    <w:rsid w:val="00E01010"/>
    <w:rsid w:val="00E10A6F"/>
    <w:rsid w:val="00E62FBC"/>
    <w:rsid w:val="00E63E09"/>
    <w:rsid w:val="00EB0A5F"/>
    <w:rsid w:val="00EC5FF0"/>
    <w:rsid w:val="00EC6D2E"/>
    <w:rsid w:val="00ED1068"/>
    <w:rsid w:val="00EF6FCB"/>
    <w:rsid w:val="00F107A4"/>
    <w:rsid w:val="00F80776"/>
    <w:rsid w:val="00F90BA1"/>
    <w:rsid w:val="00F97BC7"/>
    <w:rsid w:val="00FB454B"/>
    <w:rsid w:val="00FD5604"/>
    <w:rsid w:val="00FD7409"/>
    <w:rsid w:val="00FE49D5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C000F9-CC7D-4524-8B2F-94DFFF7C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92C2F"/>
    <w:pPr>
      <w:autoSpaceDE w:val="0"/>
      <w:autoSpaceDN w:val="0"/>
      <w:adjustRightInd w:val="0"/>
      <w:spacing w:after="320" w:line="324" w:lineRule="auto"/>
      <w:jc w:val="both"/>
      <w:textAlignment w:val="center"/>
    </w:pPr>
    <w:rPr>
      <w:rFonts w:ascii="Arial" w:hAnsi="Arial" w:cs="Arial"/>
      <w:color w:val="414141"/>
      <w:sz w:val="18"/>
      <w:szCs w:val="18"/>
      <w:lang w:val="en-US"/>
    </w:rPr>
  </w:style>
  <w:style w:type="paragraph" w:styleId="Naslov1">
    <w:name w:val="heading 1"/>
    <w:basedOn w:val="Naslov"/>
    <w:next w:val="Navaden"/>
    <w:link w:val="Naslov1Znak"/>
    <w:uiPriority w:val="9"/>
    <w:qFormat/>
    <w:rsid w:val="005F742C"/>
    <w:pPr>
      <w:contextualSpacing/>
      <w:outlineLvl w:val="0"/>
    </w:p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C49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F772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F7727"/>
    <w:rPr>
      <w:rFonts w:ascii="Arial" w:hAnsi="Arial" w:cs="Arial"/>
      <w:sz w:val="18"/>
      <w:szCs w:val="18"/>
      <w:lang w:val="en-US"/>
    </w:rPr>
  </w:style>
  <w:style w:type="paragraph" w:styleId="Noga">
    <w:name w:val="footer"/>
    <w:basedOn w:val="Navaden"/>
    <w:link w:val="NogaZnak"/>
    <w:uiPriority w:val="99"/>
    <w:unhideWhenUsed/>
    <w:rsid w:val="001F772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F7727"/>
    <w:rPr>
      <w:rFonts w:ascii="Arial" w:hAnsi="Arial" w:cs="Arial"/>
      <w:sz w:val="18"/>
      <w:szCs w:val="18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77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7727"/>
    <w:rPr>
      <w:rFonts w:ascii="Tahoma" w:hAnsi="Tahoma" w:cs="Tahoma"/>
      <w:sz w:val="16"/>
      <w:szCs w:val="16"/>
      <w:lang w:val="en-US"/>
    </w:rPr>
  </w:style>
  <w:style w:type="paragraph" w:customStyle="1" w:styleId="BasicParagraph">
    <w:name w:val="[Basic Paragraph]"/>
    <w:basedOn w:val="Navaden"/>
    <w:uiPriority w:val="99"/>
    <w:rsid w:val="00DD5264"/>
    <w:pPr>
      <w:spacing w:line="288" w:lineRule="auto"/>
      <w:jc w:val="left"/>
    </w:pPr>
    <w:rPr>
      <w:rFonts w:ascii="Minion Pro" w:hAnsi="Minion Pro" w:cs="Minion Pro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E01010"/>
    <w:pPr>
      <w:numPr>
        <w:numId w:val="7"/>
      </w:numPr>
      <w:ind w:left="425" w:hanging="425"/>
    </w:pPr>
    <w:rPr>
      <w:color w:val="000000"/>
    </w:rPr>
  </w:style>
  <w:style w:type="table" w:styleId="Tabelamrea">
    <w:name w:val="Table Grid"/>
    <w:basedOn w:val="Navadnatabela"/>
    <w:uiPriority w:val="59"/>
    <w:rsid w:val="008F3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uiPriority w:val="20"/>
    <w:qFormat/>
    <w:rsid w:val="00DC3E34"/>
    <w:rPr>
      <w:b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DC3E34"/>
    <w:pPr>
      <w:jc w:val="center"/>
    </w:pPr>
    <w:rPr>
      <w:b/>
    </w:rPr>
  </w:style>
  <w:style w:type="character" w:customStyle="1" w:styleId="NaslovZnak">
    <w:name w:val="Naslov Znak"/>
    <w:basedOn w:val="Privzetapisavaodstavka"/>
    <w:link w:val="Naslov"/>
    <w:uiPriority w:val="10"/>
    <w:rsid w:val="00DC3E34"/>
    <w:rPr>
      <w:rFonts w:ascii="Arial" w:hAnsi="Arial" w:cs="Arial"/>
      <w:b/>
      <w:sz w:val="18"/>
      <w:szCs w:val="18"/>
      <w:lang w:val="en-US"/>
    </w:rPr>
  </w:style>
  <w:style w:type="character" w:customStyle="1" w:styleId="Naslov1Znak">
    <w:name w:val="Naslov 1 Znak"/>
    <w:basedOn w:val="Privzetapisavaodstavka"/>
    <w:link w:val="Naslov1"/>
    <w:uiPriority w:val="9"/>
    <w:rsid w:val="005F742C"/>
    <w:rPr>
      <w:rFonts w:ascii="Arial" w:hAnsi="Arial" w:cs="Arial"/>
      <w:b/>
      <w:sz w:val="18"/>
      <w:szCs w:val="18"/>
      <w:lang w:val="en-US"/>
    </w:rPr>
  </w:style>
  <w:style w:type="character" w:customStyle="1" w:styleId="Naslov2Znak">
    <w:name w:val="Naslov 2 Znak"/>
    <w:basedOn w:val="Privzetapisavaodstavka"/>
    <w:link w:val="Naslov2"/>
    <w:uiPriority w:val="9"/>
    <w:rsid w:val="007C49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Neenpoudarek">
    <w:name w:val="Subtle Emphasis"/>
    <w:basedOn w:val="Privzetapisavaodstavka"/>
    <w:uiPriority w:val="19"/>
    <w:qFormat/>
    <w:rsid w:val="004531D8"/>
    <w:rPr>
      <w:i/>
      <w:iCs/>
      <w:color w:val="808080" w:themeColor="text1" w:themeTint="7F"/>
    </w:rPr>
  </w:style>
  <w:style w:type="character" w:styleId="Hiperpovezava">
    <w:name w:val="Hyperlink"/>
    <w:basedOn w:val="Privzetapisavaodstavka"/>
    <w:uiPriority w:val="99"/>
    <w:unhideWhenUsed/>
    <w:rsid w:val="006901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3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ja&#382;\Documents\IZ%20SLU&#381;BENEGA%20RA&#268;UNALNIKA\DOKUMENTI%20IZ%20SL%20RA&#268;UNALNIKA\Moji%20dokumenti\GASILCI\GZ%20LJUBLJANA\PREDSEDNIK\Dopisni%20listi\2_GZL_Dopisni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2_GZL_DopisniList</Template>
  <TotalTime>197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Matjaž</dc:creator>
  <cp:lastModifiedBy>Uros Vrtar</cp:lastModifiedBy>
  <cp:revision>14</cp:revision>
  <cp:lastPrinted>2020-11-24T21:38:00Z</cp:lastPrinted>
  <dcterms:created xsi:type="dcterms:W3CDTF">2020-01-21T15:50:00Z</dcterms:created>
  <dcterms:modified xsi:type="dcterms:W3CDTF">2021-02-20T19:57:00Z</dcterms:modified>
</cp:coreProperties>
</file>