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F1" w:rsidRPr="00DC3E34" w:rsidRDefault="004026F1" w:rsidP="00DC3E34">
      <w:pPr>
        <w:sectPr w:rsidR="004026F1" w:rsidRPr="00DC3E34" w:rsidSect="003923F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19" w:right="1134" w:bottom="1701" w:left="1134" w:header="850" w:footer="364" w:gutter="0"/>
          <w:cols w:space="708"/>
          <w:titlePg/>
          <w:docGrid w:linePitch="360"/>
        </w:sectPr>
      </w:pPr>
    </w:p>
    <w:p w:rsidR="00C827E9" w:rsidRPr="00DC3E34" w:rsidRDefault="00C827E9" w:rsidP="00FF7C7B">
      <w:pPr>
        <w:jc w:val="left"/>
      </w:pPr>
    </w:p>
    <w:p w:rsidR="004D3324" w:rsidRDefault="004D3324" w:rsidP="00516A28">
      <w:pPr>
        <w:spacing w:after="0" w:line="288" w:lineRule="auto"/>
        <w:rPr>
          <w:color w:val="000000"/>
          <w:lang w:val="sl-SI"/>
        </w:rPr>
      </w:pPr>
    </w:p>
    <w:p w:rsidR="004D3324" w:rsidRDefault="004D3324" w:rsidP="00516A28">
      <w:pPr>
        <w:spacing w:after="0" w:line="288" w:lineRule="auto"/>
        <w:rPr>
          <w:color w:val="000000"/>
          <w:lang w:val="sl-SI"/>
        </w:rPr>
      </w:pPr>
    </w:p>
    <w:tbl>
      <w:tblPr>
        <w:tblStyle w:val="Tabelamrea"/>
        <w:tblpPr w:leftFromText="141" w:rightFromText="141" w:vertAnchor="text" w:horzAnchor="margin" w:tblpY="2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4"/>
      </w:tblGrid>
      <w:tr w:rsidR="00F151B3" w:rsidRPr="00696EC1" w:rsidTr="00F151B3">
        <w:tc>
          <w:tcPr>
            <w:tcW w:w="1134" w:type="dxa"/>
          </w:tcPr>
          <w:p w:rsidR="00F151B3" w:rsidRPr="00696EC1" w:rsidRDefault="00F151B3" w:rsidP="00F151B3">
            <w:pPr>
              <w:pStyle w:val="Naslov1"/>
              <w:outlineLvl w:val="0"/>
              <w:rPr>
                <w:rStyle w:val="Poudarek"/>
                <w:b/>
                <w:lang w:val="sl-SI"/>
              </w:rPr>
            </w:pPr>
          </w:p>
        </w:tc>
        <w:tc>
          <w:tcPr>
            <w:tcW w:w="8504" w:type="dxa"/>
          </w:tcPr>
          <w:p w:rsidR="00F151B3" w:rsidRDefault="00F151B3" w:rsidP="00F151B3">
            <w:pPr>
              <w:jc w:val="left"/>
              <w:rPr>
                <w:rStyle w:val="Poudarek"/>
                <w:sz w:val="96"/>
                <w:lang w:val="sl-SI"/>
              </w:rPr>
            </w:pPr>
            <w:r w:rsidRPr="00F151B3">
              <w:rPr>
                <w:rStyle w:val="Poudarek"/>
                <w:sz w:val="96"/>
                <w:lang w:val="sl-SI"/>
              </w:rPr>
              <w:t>DNEVNIK</w:t>
            </w:r>
          </w:p>
          <w:p w:rsidR="00F151B3" w:rsidRDefault="00F151B3" w:rsidP="00F151B3">
            <w:pPr>
              <w:jc w:val="left"/>
              <w:rPr>
                <w:rStyle w:val="Poudarek"/>
                <w:sz w:val="56"/>
                <w:lang w:val="sl-SI"/>
              </w:rPr>
            </w:pPr>
            <w:r>
              <w:rPr>
                <w:rStyle w:val="Poudarek"/>
                <w:sz w:val="56"/>
                <w:lang w:val="sl-SI"/>
              </w:rPr>
              <w:t>»TEČAJ«</w:t>
            </w:r>
          </w:p>
          <w:p w:rsidR="00F151B3" w:rsidRDefault="00F151B3" w:rsidP="00F151B3">
            <w:pPr>
              <w:jc w:val="left"/>
              <w:rPr>
                <w:rStyle w:val="Poudarek"/>
                <w:sz w:val="56"/>
                <w:lang w:val="sl-SI"/>
              </w:rPr>
            </w:pPr>
            <w:r>
              <w:rPr>
                <w:rStyle w:val="Poudarek"/>
                <w:sz w:val="56"/>
                <w:lang w:val="sl-SI"/>
              </w:rPr>
              <w:t>OD:</w:t>
            </w:r>
          </w:p>
          <w:p w:rsidR="00F151B3" w:rsidRDefault="00F151B3" w:rsidP="00F151B3">
            <w:pPr>
              <w:jc w:val="left"/>
              <w:rPr>
                <w:rStyle w:val="Poudarek"/>
                <w:sz w:val="56"/>
                <w:lang w:val="sl-SI"/>
              </w:rPr>
            </w:pPr>
            <w:r>
              <w:rPr>
                <w:rStyle w:val="Poudarek"/>
                <w:sz w:val="56"/>
                <w:lang w:val="sl-SI"/>
              </w:rPr>
              <w:t>DO:</w:t>
            </w:r>
          </w:p>
          <w:p w:rsidR="00F151B3" w:rsidRDefault="00F151B3" w:rsidP="00F151B3">
            <w:pPr>
              <w:jc w:val="left"/>
              <w:rPr>
                <w:rStyle w:val="Poudarek"/>
                <w:sz w:val="56"/>
                <w:lang w:val="sl-SI"/>
              </w:rPr>
            </w:pP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  <w:r>
              <w:rPr>
                <w:rStyle w:val="Poudarek"/>
                <w:lang w:val="sl-SI"/>
              </w:rPr>
              <w:t>IZVAJALEC TEČAJA(DRUŠTVO/A):</w:t>
            </w: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  <w:r>
              <w:rPr>
                <w:rStyle w:val="Poudarek"/>
                <w:lang w:val="sl-SI"/>
              </w:rPr>
              <w:t>VODJA TEČAJA:</w:t>
            </w: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  <w:r>
              <w:rPr>
                <w:rStyle w:val="Poudarek"/>
                <w:lang w:val="sl-SI"/>
              </w:rPr>
              <w:t>PREDAVATELJI:</w:t>
            </w: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  <w:r>
              <w:rPr>
                <w:rStyle w:val="Poudarek"/>
                <w:lang w:val="sl-SI"/>
              </w:rPr>
              <w:t>ŠTEVILO UDELEŽENCEV TEČAJA:</w:t>
            </w: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  <w:r>
              <w:rPr>
                <w:rStyle w:val="Poudarek"/>
                <w:lang w:val="sl-SI"/>
              </w:rPr>
              <w:t>ŠTEVILO UDELEŽENCEV, KI SO GA USPEŠNO ZAKLJUČILI:</w:t>
            </w: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</w:p>
          <w:p w:rsidR="00F151B3" w:rsidRDefault="00F151B3" w:rsidP="00F151B3">
            <w:pPr>
              <w:jc w:val="left"/>
              <w:rPr>
                <w:rStyle w:val="Poudarek"/>
                <w:lang w:val="sl-SI"/>
              </w:rPr>
            </w:pPr>
            <w:r>
              <w:rPr>
                <w:rStyle w:val="Poudarek"/>
                <w:lang w:val="sl-SI"/>
              </w:rPr>
              <w:lastRenderedPageBreak/>
              <w:t>SEZNAM TEČAJNIKOV: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18"/>
              <w:gridCol w:w="2835"/>
              <w:gridCol w:w="2636"/>
              <w:gridCol w:w="1327"/>
            </w:tblGrid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  <w:r>
                    <w:rPr>
                      <w:rStyle w:val="Poudarek"/>
                      <w:lang w:val="sl-SI"/>
                    </w:rPr>
                    <w:t>ZAP ŠT:</w:t>
                  </w: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  <w:r>
                    <w:rPr>
                      <w:rStyle w:val="Poudarek"/>
                      <w:lang w:val="sl-SI"/>
                    </w:rPr>
                    <w:t>PRIIMEK IN IME</w:t>
                  </w: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  <w:r>
                    <w:rPr>
                      <w:rStyle w:val="Poudarek"/>
                      <w:lang w:val="sl-SI"/>
                    </w:rPr>
                    <w:t>DRUŠTVO</w:t>
                  </w: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  <w:r>
                    <w:rPr>
                      <w:rStyle w:val="Poudarek"/>
                      <w:lang w:val="sl-SI"/>
                    </w:rPr>
                    <w:t>STAROST</w:t>
                  </w: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  <w:tr w:rsidR="00F151B3" w:rsidTr="00F151B3">
              <w:trPr>
                <w:trHeight w:hRule="exact" w:val="454"/>
              </w:trPr>
              <w:tc>
                <w:tcPr>
                  <w:tcW w:w="1418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835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2636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  <w:tc>
                <w:tcPr>
                  <w:tcW w:w="1327" w:type="dxa"/>
                </w:tcPr>
                <w:p w:rsidR="00F151B3" w:rsidRDefault="00F151B3" w:rsidP="00F151B3">
                  <w:pPr>
                    <w:framePr w:hSpace="141" w:wrap="around" w:vAnchor="text" w:hAnchor="margin" w:y="2107"/>
                    <w:jc w:val="left"/>
                    <w:rPr>
                      <w:rStyle w:val="Poudarek"/>
                      <w:lang w:val="sl-SI"/>
                    </w:rPr>
                  </w:pPr>
                </w:p>
              </w:tc>
            </w:tr>
          </w:tbl>
          <w:p w:rsidR="00F151B3" w:rsidRPr="00696EC1" w:rsidRDefault="00F151B3" w:rsidP="00F151B3">
            <w:pPr>
              <w:jc w:val="left"/>
              <w:rPr>
                <w:rStyle w:val="Poudarek"/>
                <w:lang w:val="sl-SI"/>
              </w:rPr>
            </w:pPr>
          </w:p>
        </w:tc>
      </w:tr>
    </w:tbl>
    <w:p w:rsidR="00F151B3" w:rsidRDefault="00D1233A" w:rsidP="00516A28">
      <w:pPr>
        <w:spacing w:after="0" w:line="288" w:lineRule="auto"/>
        <w:rPr>
          <w:color w:val="000000"/>
          <w:lang w:val="sl-SI"/>
        </w:rPr>
      </w:pPr>
      <w:r>
        <w:rPr>
          <w:color w:val="000000"/>
          <w:lang w:val="sl-SI"/>
        </w:rPr>
        <w:lastRenderedPageBreak/>
        <w:t xml:space="preserve"> </w:t>
      </w:r>
    </w:p>
    <w:p w:rsidR="00F151B3" w:rsidRDefault="00F151B3" w:rsidP="00516A28">
      <w:pPr>
        <w:spacing w:after="0" w:line="288" w:lineRule="auto"/>
        <w:rPr>
          <w:color w:val="000000"/>
          <w:lang w:val="sl-SI"/>
        </w:rPr>
      </w:pPr>
    </w:p>
    <w:p w:rsidR="00F151B3" w:rsidRDefault="00F151B3" w:rsidP="00516A28">
      <w:pPr>
        <w:spacing w:after="0" w:line="288" w:lineRule="auto"/>
        <w:rPr>
          <w:color w:val="000000"/>
          <w:lang w:val="sl-SI"/>
        </w:rPr>
      </w:pPr>
    </w:p>
    <w:p w:rsidR="00F151B3" w:rsidRDefault="00D1233A" w:rsidP="00516A28">
      <w:pPr>
        <w:spacing w:after="0" w:line="288" w:lineRule="auto"/>
        <w:rPr>
          <w:color w:val="000000"/>
          <w:lang w:val="sl-SI"/>
        </w:rPr>
      </w:pPr>
      <w:r>
        <w:rPr>
          <w:color w:val="000000"/>
          <w:lang w:val="sl-SI"/>
        </w:rPr>
        <w:t xml:space="preserve">          </w:t>
      </w:r>
    </w:p>
    <w:p w:rsidR="00F151B3" w:rsidRDefault="00F151B3">
      <w:pPr>
        <w:autoSpaceDE/>
        <w:autoSpaceDN/>
        <w:adjustRightInd/>
        <w:spacing w:after="200" w:line="276" w:lineRule="auto"/>
        <w:jc w:val="left"/>
        <w:textAlignment w:val="auto"/>
        <w:rPr>
          <w:color w:val="000000"/>
          <w:lang w:val="sl-SI"/>
        </w:rPr>
      </w:pPr>
      <w:r>
        <w:rPr>
          <w:color w:val="000000"/>
          <w:lang w:val="sl-SI"/>
        </w:rPr>
        <w:br w:type="page"/>
      </w:r>
    </w:p>
    <w:p w:rsidR="00F151B3" w:rsidRDefault="00D1233A" w:rsidP="00516A28">
      <w:pPr>
        <w:spacing w:after="0" w:line="288" w:lineRule="auto"/>
        <w:rPr>
          <w:color w:val="000000"/>
          <w:lang w:val="sl-SI"/>
        </w:rPr>
      </w:pPr>
      <w:r>
        <w:rPr>
          <w:color w:val="000000"/>
          <w:lang w:val="sl-SI"/>
        </w:rPr>
        <w:lastRenderedPageBreak/>
        <w:t xml:space="preserve">               </w:t>
      </w:r>
    </w:p>
    <w:p w:rsidR="00F151B3" w:rsidRDefault="00D1233A" w:rsidP="00F151B3">
      <w:pPr>
        <w:spacing w:after="0" w:line="288" w:lineRule="auto"/>
        <w:ind w:left="567"/>
        <w:rPr>
          <w:color w:val="000000"/>
          <w:lang w:val="sl-SI"/>
        </w:rPr>
      </w:pPr>
      <w:r>
        <w:rPr>
          <w:color w:val="000000"/>
          <w:lang w:val="sl-SI"/>
        </w:rPr>
        <w:t xml:space="preserve">    </w:t>
      </w:r>
      <w:r w:rsidR="00F151B3">
        <w:rPr>
          <w:rStyle w:val="Poudarek"/>
        </w:rPr>
        <w:t>NAVZOČNOST TEČAJNIKOV</w:t>
      </w:r>
      <w:r w:rsidR="00F151B3">
        <w:rPr>
          <w:color w:val="000000"/>
          <w:lang w:val="sl-SI"/>
        </w:rPr>
        <w:t>:</w:t>
      </w:r>
    </w:p>
    <w:p w:rsidR="00F151B3" w:rsidRDefault="00F151B3" w:rsidP="00F151B3">
      <w:pPr>
        <w:spacing w:after="0" w:line="288" w:lineRule="auto"/>
        <w:ind w:left="567"/>
        <w:rPr>
          <w:color w:val="000000"/>
          <w:lang w:val="sl-SI"/>
        </w:rPr>
      </w:pPr>
    </w:p>
    <w:tbl>
      <w:tblPr>
        <w:tblStyle w:val="Tabelamrea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1784"/>
        <w:gridCol w:w="791"/>
        <w:gridCol w:w="790"/>
        <w:gridCol w:w="790"/>
        <w:gridCol w:w="791"/>
        <w:gridCol w:w="791"/>
        <w:gridCol w:w="791"/>
        <w:gridCol w:w="791"/>
        <w:gridCol w:w="791"/>
        <w:gridCol w:w="791"/>
      </w:tblGrid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Pr="00885382" w:rsidRDefault="00885382" w:rsidP="00F151B3">
            <w:pPr>
              <w:spacing w:after="0" w:line="288" w:lineRule="auto"/>
              <w:rPr>
                <w:rStyle w:val="Poudarek"/>
              </w:rPr>
            </w:pPr>
            <w:r w:rsidRPr="00885382">
              <w:rPr>
                <w:rStyle w:val="Poudarek"/>
              </w:rPr>
              <w:t>ZAP ŠT.</w:t>
            </w:r>
          </w:p>
        </w:tc>
        <w:tc>
          <w:tcPr>
            <w:tcW w:w="1784" w:type="dxa"/>
          </w:tcPr>
          <w:p w:rsidR="00885382" w:rsidRPr="00885382" w:rsidRDefault="00885382" w:rsidP="00F151B3">
            <w:pPr>
              <w:spacing w:after="0" w:line="288" w:lineRule="auto"/>
              <w:rPr>
                <w:rStyle w:val="Poudarek"/>
              </w:rPr>
            </w:pPr>
            <w:r w:rsidRPr="00885382">
              <w:rPr>
                <w:rStyle w:val="Poudarek"/>
              </w:rPr>
              <w:t>IME IN PRIIMEK</w:t>
            </w: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885382" w:rsidTr="00885382">
        <w:trPr>
          <w:trHeight w:hRule="exact" w:val="454"/>
        </w:trPr>
        <w:tc>
          <w:tcPr>
            <w:tcW w:w="988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784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0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791" w:type="dxa"/>
          </w:tcPr>
          <w:p w:rsidR="00885382" w:rsidRDefault="00885382" w:rsidP="00F151B3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</w:tbl>
    <w:p w:rsidR="00C05634" w:rsidRDefault="00D1233A" w:rsidP="00F151B3">
      <w:pPr>
        <w:spacing w:after="0" w:line="288" w:lineRule="auto"/>
        <w:ind w:left="567"/>
        <w:rPr>
          <w:color w:val="000000"/>
          <w:lang w:val="sl-SI"/>
        </w:rPr>
      </w:pPr>
      <w:r>
        <w:rPr>
          <w:color w:val="000000"/>
          <w:lang w:val="sl-SI"/>
        </w:rPr>
        <w:t xml:space="preserve">                                                                         </w:t>
      </w:r>
    </w:p>
    <w:p w:rsidR="00C05634" w:rsidRPr="00EE4585" w:rsidRDefault="00C05634" w:rsidP="00C05634">
      <w:pPr>
        <w:rPr>
          <w:rFonts w:ascii="Calibri" w:hAnsi="Calibri"/>
          <w:b/>
          <w:bCs/>
          <w:sz w:val="32"/>
          <w:szCs w:val="32"/>
        </w:rPr>
      </w:pPr>
      <w:r w:rsidRPr="00C05634">
        <w:rPr>
          <w:rStyle w:val="Poudarek"/>
        </w:rPr>
        <w:lastRenderedPageBreak/>
        <w:t>DNEVNIK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1271"/>
        <w:gridCol w:w="4076"/>
        <w:gridCol w:w="801"/>
        <w:gridCol w:w="2269"/>
      </w:tblGrid>
      <w:tr w:rsidR="00C05634" w:rsidRPr="00B339CC" w:rsidTr="004C0E3C">
        <w:tblPrEx>
          <w:tblCellMar>
            <w:top w:w="0" w:type="dxa"/>
            <w:bottom w:w="0" w:type="dxa"/>
          </w:tblCellMar>
        </w:tblPrEx>
        <w:tc>
          <w:tcPr>
            <w:tcW w:w="795" w:type="dxa"/>
            <w:vAlign w:val="center"/>
          </w:tcPr>
          <w:p w:rsidR="00C05634" w:rsidRPr="00C05634" w:rsidRDefault="00C05634" w:rsidP="004C0E3C">
            <w:pPr>
              <w:jc w:val="center"/>
              <w:rPr>
                <w:rStyle w:val="Poudarek"/>
              </w:rPr>
            </w:pPr>
            <w:r w:rsidRPr="00C05634">
              <w:rPr>
                <w:rStyle w:val="Poudarek"/>
              </w:rPr>
              <w:t>datum</w:t>
            </w:r>
          </w:p>
        </w:tc>
        <w:tc>
          <w:tcPr>
            <w:tcW w:w="1271" w:type="dxa"/>
            <w:vAlign w:val="center"/>
          </w:tcPr>
          <w:p w:rsidR="00C05634" w:rsidRPr="00C05634" w:rsidRDefault="00C05634" w:rsidP="004C0E3C">
            <w:pPr>
              <w:jc w:val="center"/>
              <w:rPr>
                <w:rStyle w:val="Poudarek"/>
              </w:rPr>
            </w:pPr>
            <w:proofErr w:type="spellStart"/>
            <w:r w:rsidRPr="00C05634">
              <w:rPr>
                <w:rStyle w:val="Poudarek"/>
              </w:rPr>
              <w:t>ura</w:t>
            </w:r>
            <w:proofErr w:type="spellEnd"/>
            <w:r w:rsidRPr="00C05634">
              <w:rPr>
                <w:rStyle w:val="Poudarek"/>
              </w:rPr>
              <w:t xml:space="preserve"> od - do</w:t>
            </w:r>
          </w:p>
        </w:tc>
        <w:tc>
          <w:tcPr>
            <w:tcW w:w="4076" w:type="dxa"/>
            <w:vAlign w:val="center"/>
          </w:tcPr>
          <w:p w:rsidR="00C05634" w:rsidRPr="00C05634" w:rsidRDefault="00C05634" w:rsidP="004C0E3C">
            <w:pPr>
              <w:pStyle w:val="Naslov1"/>
              <w:rPr>
                <w:rStyle w:val="Poudarek"/>
              </w:rPr>
            </w:pPr>
            <w:r w:rsidRPr="00C05634">
              <w:rPr>
                <w:rStyle w:val="Poudarek"/>
              </w:rPr>
              <w:t>PREDELANA SNOV</w:t>
            </w:r>
          </w:p>
        </w:tc>
        <w:tc>
          <w:tcPr>
            <w:tcW w:w="801" w:type="dxa"/>
            <w:vAlign w:val="center"/>
          </w:tcPr>
          <w:p w:rsidR="00C05634" w:rsidRPr="00C05634" w:rsidRDefault="00C05634" w:rsidP="004C0E3C">
            <w:pPr>
              <w:jc w:val="center"/>
              <w:rPr>
                <w:rStyle w:val="Poudarek"/>
              </w:rPr>
            </w:pPr>
            <w:proofErr w:type="spellStart"/>
            <w:proofErr w:type="gramStart"/>
            <w:r w:rsidRPr="00C05634">
              <w:rPr>
                <w:rStyle w:val="Poudarek"/>
              </w:rPr>
              <w:t>št</w:t>
            </w:r>
            <w:proofErr w:type="spellEnd"/>
            <w:proofErr w:type="gramEnd"/>
            <w:r w:rsidRPr="00C05634">
              <w:rPr>
                <w:rStyle w:val="Poudarek"/>
              </w:rPr>
              <w:t xml:space="preserve">. </w:t>
            </w:r>
            <w:proofErr w:type="spellStart"/>
            <w:proofErr w:type="gramStart"/>
            <w:r w:rsidRPr="00C05634">
              <w:rPr>
                <w:rStyle w:val="Poudarek"/>
              </w:rPr>
              <w:t>uč</w:t>
            </w:r>
            <w:proofErr w:type="spellEnd"/>
            <w:proofErr w:type="gramEnd"/>
            <w:r w:rsidRPr="00C05634">
              <w:rPr>
                <w:rStyle w:val="Poudarek"/>
              </w:rPr>
              <w:t>.</w:t>
            </w:r>
          </w:p>
          <w:p w:rsidR="00C05634" w:rsidRPr="00C05634" w:rsidRDefault="00C05634" w:rsidP="004C0E3C">
            <w:pPr>
              <w:jc w:val="center"/>
              <w:rPr>
                <w:rStyle w:val="Poudarek"/>
              </w:rPr>
            </w:pPr>
            <w:proofErr w:type="spellStart"/>
            <w:r w:rsidRPr="00C05634">
              <w:rPr>
                <w:rStyle w:val="Poudarek"/>
              </w:rPr>
              <w:t>ur</w:t>
            </w:r>
            <w:proofErr w:type="spellEnd"/>
          </w:p>
        </w:tc>
        <w:tc>
          <w:tcPr>
            <w:tcW w:w="2269" w:type="dxa"/>
            <w:vAlign w:val="center"/>
          </w:tcPr>
          <w:p w:rsidR="00C05634" w:rsidRPr="00C05634" w:rsidRDefault="00C05634" w:rsidP="004C0E3C">
            <w:pPr>
              <w:jc w:val="center"/>
              <w:rPr>
                <w:rStyle w:val="Poudarek"/>
              </w:rPr>
            </w:pPr>
            <w:r w:rsidRPr="00C05634">
              <w:rPr>
                <w:rStyle w:val="Poudarek"/>
              </w:rPr>
              <w:t>PODPIS PREDAVATELJA</w:t>
            </w:r>
          </w:p>
        </w:tc>
      </w:tr>
      <w:tr w:rsidR="00C05634" w:rsidRPr="00B01283" w:rsidTr="004C0E3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95" w:type="dxa"/>
          </w:tcPr>
          <w:p w:rsidR="00C05634" w:rsidRPr="00B01283" w:rsidRDefault="00C05634" w:rsidP="004C0E3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1" w:type="dxa"/>
          </w:tcPr>
          <w:p w:rsidR="00C05634" w:rsidRPr="00B01283" w:rsidRDefault="00C05634" w:rsidP="004C0E3C">
            <w:pPr>
              <w:pStyle w:val="Naslov2"/>
              <w:rPr>
                <w:rFonts w:ascii="Calibri" w:hAnsi="Calibri"/>
                <w:sz w:val="24"/>
              </w:rPr>
            </w:pPr>
          </w:p>
        </w:tc>
        <w:tc>
          <w:tcPr>
            <w:tcW w:w="4076" w:type="dxa"/>
            <w:vAlign w:val="center"/>
          </w:tcPr>
          <w:p w:rsidR="00C05634" w:rsidRPr="00B01283" w:rsidRDefault="00C05634" w:rsidP="004C0E3C">
            <w:pPr>
              <w:pStyle w:val="Naslov2"/>
              <w:rPr>
                <w:rFonts w:ascii="Calibri" w:hAnsi="Calibri"/>
                <w:sz w:val="24"/>
              </w:rPr>
            </w:pPr>
          </w:p>
        </w:tc>
        <w:tc>
          <w:tcPr>
            <w:tcW w:w="801" w:type="dxa"/>
            <w:vAlign w:val="center"/>
          </w:tcPr>
          <w:p w:rsidR="00C05634" w:rsidRPr="00B01283" w:rsidRDefault="00C05634" w:rsidP="004C0E3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69" w:type="dxa"/>
          </w:tcPr>
          <w:p w:rsidR="00C05634" w:rsidRPr="00B01283" w:rsidRDefault="00C05634" w:rsidP="004C0E3C">
            <w:pPr>
              <w:rPr>
                <w:rFonts w:ascii="Calibri" w:hAnsi="Calibri"/>
              </w:rPr>
            </w:pPr>
          </w:p>
        </w:tc>
      </w:tr>
      <w:tr w:rsidR="00C05634" w:rsidRPr="00B01283" w:rsidTr="004C0E3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95" w:type="dxa"/>
          </w:tcPr>
          <w:p w:rsidR="00C05634" w:rsidRPr="00B01283" w:rsidRDefault="00C05634" w:rsidP="004C0E3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1" w:type="dxa"/>
          </w:tcPr>
          <w:p w:rsidR="00C05634" w:rsidRPr="00B01283" w:rsidRDefault="00C05634" w:rsidP="004C0E3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076" w:type="dxa"/>
            <w:vAlign w:val="center"/>
          </w:tcPr>
          <w:p w:rsidR="00C05634" w:rsidRPr="00B01283" w:rsidRDefault="00C05634" w:rsidP="004C0E3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C05634" w:rsidRPr="00B01283" w:rsidRDefault="00C05634" w:rsidP="004C0E3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69" w:type="dxa"/>
          </w:tcPr>
          <w:p w:rsidR="00C05634" w:rsidRPr="00B01283" w:rsidRDefault="00C05634" w:rsidP="004C0E3C">
            <w:pPr>
              <w:rPr>
                <w:rFonts w:ascii="Calibri" w:hAnsi="Calibri"/>
              </w:rPr>
            </w:pPr>
          </w:p>
        </w:tc>
      </w:tr>
      <w:tr w:rsidR="00C05634" w:rsidRPr="00B01283" w:rsidTr="004C0E3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95" w:type="dxa"/>
          </w:tcPr>
          <w:p w:rsidR="00C05634" w:rsidRPr="00B01283" w:rsidRDefault="00C05634" w:rsidP="004C0E3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1" w:type="dxa"/>
          </w:tcPr>
          <w:p w:rsidR="00C05634" w:rsidRPr="00B01283" w:rsidRDefault="00C05634" w:rsidP="004C0E3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076" w:type="dxa"/>
            <w:vAlign w:val="center"/>
          </w:tcPr>
          <w:p w:rsidR="00C05634" w:rsidRPr="00B01283" w:rsidRDefault="00C05634" w:rsidP="004C0E3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C05634" w:rsidRPr="00B01283" w:rsidRDefault="00C05634" w:rsidP="004C0E3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69" w:type="dxa"/>
          </w:tcPr>
          <w:p w:rsidR="00C05634" w:rsidRPr="00B01283" w:rsidRDefault="00C05634" w:rsidP="004C0E3C">
            <w:pPr>
              <w:rPr>
                <w:rFonts w:ascii="Calibri" w:hAnsi="Calibri"/>
              </w:rPr>
            </w:pPr>
          </w:p>
        </w:tc>
      </w:tr>
      <w:tr w:rsidR="00C05634" w:rsidRPr="00B01283" w:rsidTr="004C0E3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95" w:type="dxa"/>
          </w:tcPr>
          <w:p w:rsidR="00C05634" w:rsidRPr="00B01283" w:rsidRDefault="00C05634" w:rsidP="004C0E3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1" w:type="dxa"/>
          </w:tcPr>
          <w:p w:rsidR="00C05634" w:rsidRPr="00B01283" w:rsidRDefault="00C05634" w:rsidP="004C0E3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076" w:type="dxa"/>
            <w:vAlign w:val="center"/>
          </w:tcPr>
          <w:p w:rsidR="00C05634" w:rsidRPr="00B01283" w:rsidRDefault="00C05634" w:rsidP="004C0E3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C05634" w:rsidRPr="00B01283" w:rsidRDefault="00C05634" w:rsidP="004C0E3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69" w:type="dxa"/>
          </w:tcPr>
          <w:p w:rsidR="00C05634" w:rsidRPr="00B01283" w:rsidRDefault="00C05634" w:rsidP="004C0E3C">
            <w:pPr>
              <w:rPr>
                <w:rFonts w:ascii="Calibri" w:hAnsi="Calibri"/>
              </w:rPr>
            </w:pPr>
          </w:p>
        </w:tc>
      </w:tr>
      <w:tr w:rsidR="00C05634" w:rsidRPr="00B01283" w:rsidTr="004C0E3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95" w:type="dxa"/>
          </w:tcPr>
          <w:p w:rsidR="00C05634" w:rsidRPr="00B01283" w:rsidRDefault="00C05634" w:rsidP="004C0E3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1" w:type="dxa"/>
          </w:tcPr>
          <w:p w:rsidR="00C05634" w:rsidRPr="00B01283" w:rsidRDefault="00C05634" w:rsidP="004C0E3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076" w:type="dxa"/>
            <w:vAlign w:val="center"/>
          </w:tcPr>
          <w:p w:rsidR="00C05634" w:rsidRPr="00B01283" w:rsidRDefault="00C05634" w:rsidP="004C0E3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C05634" w:rsidRPr="00B01283" w:rsidRDefault="00C05634" w:rsidP="004C0E3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69" w:type="dxa"/>
          </w:tcPr>
          <w:p w:rsidR="00C05634" w:rsidRPr="00B01283" w:rsidRDefault="00C05634" w:rsidP="004C0E3C">
            <w:pPr>
              <w:rPr>
                <w:rFonts w:ascii="Calibri" w:hAnsi="Calibri"/>
              </w:rPr>
            </w:pPr>
          </w:p>
        </w:tc>
      </w:tr>
      <w:tr w:rsidR="00C05634" w:rsidRPr="00B01283" w:rsidTr="004C0E3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95" w:type="dxa"/>
          </w:tcPr>
          <w:p w:rsidR="00C05634" w:rsidRPr="00B01283" w:rsidRDefault="00C05634" w:rsidP="004C0E3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1" w:type="dxa"/>
          </w:tcPr>
          <w:p w:rsidR="00C05634" w:rsidRPr="00B01283" w:rsidRDefault="00C05634" w:rsidP="004C0E3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076" w:type="dxa"/>
            <w:vAlign w:val="center"/>
          </w:tcPr>
          <w:p w:rsidR="00C05634" w:rsidRPr="00B01283" w:rsidRDefault="00C05634" w:rsidP="004C0E3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C05634" w:rsidRPr="00B01283" w:rsidRDefault="00C05634" w:rsidP="004C0E3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69" w:type="dxa"/>
          </w:tcPr>
          <w:p w:rsidR="00C05634" w:rsidRPr="00B01283" w:rsidRDefault="00C05634" w:rsidP="004C0E3C">
            <w:pPr>
              <w:rPr>
                <w:rFonts w:ascii="Calibri" w:hAnsi="Calibri"/>
              </w:rPr>
            </w:pPr>
          </w:p>
        </w:tc>
      </w:tr>
      <w:tr w:rsidR="00C05634" w:rsidRPr="00B01283" w:rsidTr="004C0E3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95" w:type="dxa"/>
          </w:tcPr>
          <w:p w:rsidR="00C05634" w:rsidRPr="00B01283" w:rsidRDefault="00C05634" w:rsidP="004C0E3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1" w:type="dxa"/>
          </w:tcPr>
          <w:p w:rsidR="00C05634" w:rsidRPr="00B01283" w:rsidRDefault="00C05634" w:rsidP="004C0E3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076" w:type="dxa"/>
            <w:vAlign w:val="center"/>
          </w:tcPr>
          <w:p w:rsidR="00C05634" w:rsidRPr="00B01283" w:rsidRDefault="00C05634" w:rsidP="004C0E3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C05634" w:rsidRPr="00B01283" w:rsidRDefault="00C05634" w:rsidP="004C0E3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69" w:type="dxa"/>
          </w:tcPr>
          <w:p w:rsidR="00C05634" w:rsidRPr="00B01283" w:rsidRDefault="00C05634" w:rsidP="004C0E3C">
            <w:pPr>
              <w:rPr>
                <w:rFonts w:ascii="Calibri" w:hAnsi="Calibri"/>
              </w:rPr>
            </w:pPr>
          </w:p>
        </w:tc>
      </w:tr>
      <w:tr w:rsidR="00C05634" w:rsidRPr="00B01283" w:rsidTr="004C0E3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95" w:type="dxa"/>
          </w:tcPr>
          <w:p w:rsidR="00C05634" w:rsidRPr="00B01283" w:rsidRDefault="00C05634" w:rsidP="004C0E3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1" w:type="dxa"/>
          </w:tcPr>
          <w:p w:rsidR="00C05634" w:rsidRPr="00B01283" w:rsidRDefault="00C05634" w:rsidP="004C0E3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076" w:type="dxa"/>
            <w:vAlign w:val="center"/>
          </w:tcPr>
          <w:p w:rsidR="00C05634" w:rsidRPr="00B01283" w:rsidRDefault="00C05634" w:rsidP="004C0E3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C05634" w:rsidRPr="00B01283" w:rsidRDefault="00C05634" w:rsidP="004C0E3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69" w:type="dxa"/>
          </w:tcPr>
          <w:p w:rsidR="00C05634" w:rsidRPr="00B01283" w:rsidRDefault="00C05634" w:rsidP="004C0E3C">
            <w:pPr>
              <w:rPr>
                <w:rFonts w:ascii="Calibri" w:hAnsi="Calibri"/>
              </w:rPr>
            </w:pPr>
          </w:p>
        </w:tc>
      </w:tr>
      <w:tr w:rsidR="00C05634" w:rsidRPr="00B01283" w:rsidTr="004C0E3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95" w:type="dxa"/>
          </w:tcPr>
          <w:p w:rsidR="00C05634" w:rsidRPr="00B01283" w:rsidRDefault="00C05634" w:rsidP="004C0E3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1" w:type="dxa"/>
          </w:tcPr>
          <w:p w:rsidR="00C05634" w:rsidRPr="00B01283" w:rsidRDefault="00C05634" w:rsidP="004C0E3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076" w:type="dxa"/>
            <w:vAlign w:val="center"/>
          </w:tcPr>
          <w:p w:rsidR="00C05634" w:rsidRPr="00B01283" w:rsidRDefault="00C05634" w:rsidP="004C0E3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C05634" w:rsidRPr="00B01283" w:rsidRDefault="00C05634" w:rsidP="004C0E3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69" w:type="dxa"/>
          </w:tcPr>
          <w:p w:rsidR="00C05634" w:rsidRPr="00B01283" w:rsidRDefault="00C05634" w:rsidP="004C0E3C">
            <w:pPr>
              <w:rPr>
                <w:rFonts w:ascii="Calibri" w:hAnsi="Calibri"/>
              </w:rPr>
            </w:pPr>
          </w:p>
        </w:tc>
      </w:tr>
    </w:tbl>
    <w:p w:rsidR="00D1233A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Poudarek"/>
        </w:rPr>
      </w:pPr>
      <w:r>
        <w:rPr>
          <w:color w:val="000000"/>
          <w:lang w:val="sl-SI"/>
        </w:rPr>
        <w:br w:type="page"/>
      </w:r>
      <w:r>
        <w:rPr>
          <w:rStyle w:val="Poudarek"/>
        </w:rPr>
        <w:lastRenderedPageBreak/>
        <w:t>IZPITNA KOMISIJA IN ČAS TRAJANJA IZPITOV</w:t>
      </w:r>
    </w:p>
    <w:p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Poudarek"/>
        </w:rPr>
      </w:pPr>
    </w:p>
    <w:p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Poudarek"/>
        </w:rPr>
      </w:pPr>
      <w:r>
        <w:rPr>
          <w:rStyle w:val="Poudarek"/>
        </w:rPr>
        <w:t>IZPIT JE TRAJAL</w:t>
      </w:r>
    </w:p>
    <w:p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Poudarek"/>
        </w:rPr>
      </w:pPr>
    </w:p>
    <w:p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Poudarek"/>
        </w:rPr>
      </w:pPr>
      <w:r>
        <w:rPr>
          <w:rStyle w:val="Poudarek"/>
        </w:rPr>
        <w:t>DNE:</w:t>
      </w:r>
      <w:r>
        <w:rPr>
          <w:rStyle w:val="Poudarek"/>
        </w:rPr>
        <w:tab/>
      </w:r>
      <w:r>
        <w:rPr>
          <w:rStyle w:val="Poudarek"/>
        </w:rPr>
        <w:tab/>
      </w:r>
      <w:r>
        <w:rPr>
          <w:rStyle w:val="Poudarek"/>
        </w:rPr>
        <w:tab/>
        <w:t xml:space="preserve">OD: </w:t>
      </w:r>
      <w:r>
        <w:rPr>
          <w:rStyle w:val="Poudarek"/>
        </w:rPr>
        <w:tab/>
      </w:r>
      <w:r>
        <w:rPr>
          <w:rStyle w:val="Poudarek"/>
        </w:rPr>
        <w:tab/>
      </w:r>
      <w:r>
        <w:rPr>
          <w:rStyle w:val="Poudarek"/>
        </w:rPr>
        <w:tab/>
      </w:r>
      <w:r>
        <w:rPr>
          <w:rStyle w:val="Poudarek"/>
        </w:rPr>
        <w:tab/>
        <w:t>DO:</w:t>
      </w:r>
    </w:p>
    <w:p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Poudarek"/>
        </w:rPr>
      </w:pPr>
    </w:p>
    <w:p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Poudarek"/>
        </w:rPr>
      </w:pPr>
      <w:r>
        <w:rPr>
          <w:rStyle w:val="Poudarek"/>
        </w:rPr>
        <w:t>PREDSEDNIK IZPITNE KOMISIJE:</w:t>
      </w:r>
    </w:p>
    <w:p w:rsid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Poudarek"/>
        </w:rPr>
      </w:pPr>
    </w:p>
    <w:p w:rsidR="00C05634" w:rsidRPr="00C05634" w:rsidRDefault="00C05634" w:rsidP="00C05634">
      <w:pPr>
        <w:autoSpaceDE/>
        <w:autoSpaceDN/>
        <w:adjustRightInd/>
        <w:spacing w:after="200" w:line="276" w:lineRule="auto"/>
        <w:jc w:val="left"/>
        <w:textAlignment w:val="auto"/>
        <w:rPr>
          <w:rStyle w:val="Poudarek"/>
        </w:rPr>
      </w:pPr>
      <w:r>
        <w:rPr>
          <w:rStyle w:val="Poudarek"/>
        </w:rPr>
        <w:t>ČLANA IZPITNE KOMISIJE:</w:t>
      </w:r>
      <w:bookmarkStart w:id="0" w:name="_GoBack"/>
      <w:bookmarkEnd w:id="0"/>
    </w:p>
    <w:sectPr w:rsidR="00C05634" w:rsidRPr="00C05634" w:rsidSect="002C2485">
      <w:type w:val="continuous"/>
      <w:pgSz w:w="11906" w:h="16838" w:code="9"/>
      <w:pgMar w:top="720" w:right="720" w:bottom="720" w:left="720" w:header="851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D1" w:rsidRDefault="007245D1" w:rsidP="00DC3E34">
      <w:r>
        <w:separator/>
      </w:r>
    </w:p>
  </w:endnote>
  <w:endnote w:type="continuationSeparator" w:id="0">
    <w:p w:rsidR="007245D1" w:rsidRDefault="007245D1" w:rsidP="00DC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EC" w:rsidRPr="005E34E6" w:rsidRDefault="001508EC" w:rsidP="00FF7C7B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F6" w:rsidRPr="00892C2F" w:rsidRDefault="003923F6" w:rsidP="003923F6">
    <w:pPr>
      <w:jc w:val="center"/>
    </w:pPr>
    <w:proofErr w:type="spellStart"/>
    <w:r w:rsidRPr="00892C2F">
      <w:t>Vojkova</w:t>
    </w:r>
    <w:proofErr w:type="spellEnd"/>
    <w:r w:rsidRPr="00892C2F">
      <w:t xml:space="preserve"> </w:t>
    </w:r>
    <w:proofErr w:type="spellStart"/>
    <w:r w:rsidRPr="00892C2F">
      <w:t>cesta</w:t>
    </w:r>
    <w:proofErr w:type="spellEnd"/>
    <w:r w:rsidRPr="00892C2F">
      <w:t xml:space="preserve"> 19 • 1000 Ljubljana</w:t>
    </w:r>
    <w:r w:rsidRPr="00892C2F">
      <w:br/>
      <w:t xml:space="preserve">www.gzl.si </w:t>
    </w:r>
    <w:proofErr w:type="gramStart"/>
    <w:r w:rsidRPr="00892C2F">
      <w:t>•  info@gzl.si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D1" w:rsidRDefault="007245D1" w:rsidP="00DC3E34">
      <w:r>
        <w:separator/>
      </w:r>
    </w:p>
  </w:footnote>
  <w:footnote w:type="continuationSeparator" w:id="0">
    <w:p w:rsidR="007245D1" w:rsidRDefault="007245D1" w:rsidP="00DC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EC" w:rsidRDefault="001508EC" w:rsidP="00DC56DB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57215" behindDoc="1" locked="0" layoutInCell="1" allowOverlap="1" wp14:anchorId="76CEAEA6" wp14:editId="720F1681">
          <wp:simplePos x="0" y="0"/>
          <wp:positionH relativeFrom="column">
            <wp:posOffset>-728980</wp:posOffset>
          </wp:positionH>
          <wp:positionV relativeFrom="paragraph">
            <wp:posOffset>-554990</wp:posOffset>
          </wp:positionV>
          <wp:extent cx="7569200" cy="10706735"/>
          <wp:effectExtent l="0" t="0" r="0" b="0"/>
          <wp:wrapNone/>
          <wp:docPr id="14" name="Picture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F6">
      <w:rPr>
        <w:noProof/>
        <w:lang w:val="sl-SI" w:eastAsia="sl-SI"/>
      </w:rPr>
      <w:drawing>
        <wp:inline distT="0" distB="0" distL="0" distR="0" wp14:anchorId="487DE9A5">
          <wp:extent cx="1755775" cy="871855"/>
          <wp:effectExtent l="0" t="0" r="0" b="4445"/>
          <wp:docPr id="15" name="Picture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EC" w:rsidRDefault="002F2BBD" w:rsidP="00DC3E34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028A4CF" wp14:editId="42477297">
          <wp:simplePos x="0" y="0"/>
          <wp:positionH relativeFrom="page">
            <wp:posOffset>2903855</wp:posOffset>
          </wp:positionH>
          <wp:positionV relativeFrom="page">
            <wp:posOffset>532765</wp:posOffset>
          </wp:positionV>
          <wp:extent cx="1752600" cy="874395"/>
          <wp:effectExtent l="0" t="0" r="0" b="1905"/>
          <wp:wrapTopAndBottom/>
          <wp:docPr id="16" name="Picture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ZL_Dopis_Hea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BF2">
      <w:rPr>
        <w:noProof/>
        <w:lang w:val="sl-SI" w:eastAsia="sl-SI"/>
      </w:rPr>
      <w:drawing>
        <wp:anchor distT="0" distB="0" distL="114300" distR="114300" simplePos="0" relativeHeight="251656190" behindDoc="1" locked="0" layoutInCell="1" allowOverlap="1" wp14:anchorId="5312003E" wp14:editId="74A03465">
          <wp:simplePos x="0" y="0"/>
          <wp:positionH relativeFrom="column">
            <wp:posOffset>-728980</wp:posOffset>
          </wp:positionH>
          <wp:positionV relativeFrom="paragraph">
            <wp:posOffset>-554355</wp:posOffset>
          </wp:positionV>
          <wp:extent cx="7569200" cy="10706735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F6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106F9C8" wp14:editId="43A9477F">
              <wp:simplePos x="0" y="0"/>
              <wp:positionH relativeFrom="column">
                <wp:posOffset>363220</wp:posOffset>
              </wp:positionH>
              <wp:positionV relativeFrom="paragraph">
                <wp:posOffset>1079500</wp:posOffset>
              </wp:positionV>
              <wp:extent cx="5393690" cy="247650"/>
              <wp:effectExtent l="0" t="0" r="0" b="0"/>
              <wp:wrapThrough wrapText="bothSides">
                <wp:wrapPolygon edited="0">
                  <wp:start x="229" y="0"/>
                  <wp:lineTo x="229" y="19938"/>
                  <wp:lineTo x="21361" y="19938"/>
                  <wp:lineTo x="21361" y="0"/>
                  <wp:lineTo x="229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369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3F6" w:rsidRPr="00892C2F" w:rsidRDefault="003923F6" w:rsidP="003923F6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</w:pPr>
                          <w:r w:rsidRPr="00892C2F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 xml:space="preserve"> Komisija </w:t>
                          </w:r>
                          <w:r w:rsidR="00C4111F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 xml:space="preserve">za </w:t>
                          </w:r>
                          <w:r w:rsidR="001F2B5D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>mladino</w:t>
                          </w:r>
                        </w:p>
                        <w:p w:rsidR="003923F6" w:rsidRDefault="003923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6F9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.6pt;margin-top:85pt;width:424.7pt;height:1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" filled="f" stroked="f">
              <v:textbox>
                <w:txbxContent>
                  <w:p w:rsidR="003923F6" w:rsidRPr="00892C2F" w:rsidRDefault="003923F6" w:rsidP="003923F6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</w:pPr>
                    <w:r w:rsidRPr="00892C2F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 xml:space="preserve"> Komisija </w:t>
                    </w:r>
                    <w:r w:rsidR="00C4111F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 xml:space="preserve">za </w:t>
                    </w:r>
                    <w:r w:rsidR="001F2B5D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>mladino</w:t>
                    </w:r>
                  </w:p>
                  <w:p w:rsidR="003923F6" w:rsidRDefault="003923F6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FA"/>
    <w:multiLevelType w:val="hybridMultilevel"/>
    <w:tmpl w:val="84CC0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33B"/>
    <w:multiLevelType w:val="hybridMultilevel"/>
    <w:tmpl w:val="57A6EAB0"/>
    <w:lvl w:ilvl="0" w:tplc="E10E86BE">
      <w:start w:val="1"/>
      <w:numFmt w:val="decimal"/>
      <w:pStyle w:val="Odstavekseznama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561EB6"/>
    <w:multiLevelType w:val="hybridMultilevel"/>
    <w:tmpl w:val="CF80F06A"/>
    <w:lvl w:ilvl="0" w:tplc="41CE06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70D7"/>
    <w:multiLevelType w:val="hybridMultilevel"/>
    <w:tmpl w:val="4D5884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391E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2C562139"/>
    <w:multiLevelType w:val="hybridMultilevel"/>
    <w:tmpl w:val="FE2C6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7A64"/>
    <w:multiLevelType w:val="multilevel"/>
    <w:tmpl w:val="F8545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3F9045C8"/>
    <w:multiLevelType w:val="hybridMultilevel"/>
    <w:tmpl w:val="9B9052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3CFA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43334451"/>
    <w:multiLevelType w:val="hybridMultilevel"/>
    <w:tmpl w:val="43C420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D172B"/>
    <w:multiLevelType w:val="multilevel"/>
    <w:tmpl w:val="8006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4DFD1B09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53D547B1"/>
    <w:multiLevelType w:val="hybridMultilevel"/>
    <w:tmpl w:val="897614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548A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5C600C8A"/>
    <w:multiLevelType w:val="hybridMultilevel"/>
    <w:tmpl w:val="F1980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00A9C"/>
    <w:multiLevelType w:val="hybridMultilevel"/>
    <w:tmpl w:val="79A29B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327E0"/>
    <w:multiLevelType w:val="hybridMultilevel"/>
    <w:tmpl w:val="D34A70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A3865"/>
    <w:multiLevelType w:val="multilevel"/>
    <w:tmpl w:val="F8545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643E7416"/>
    <w:multiLevelType w:val="hybridMultilevel"/>
    <w:tmpl w:val="3CF6F8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271B7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70A9613E"/>
    <w:multiLevelType w:val="hybridMultilevel"/>
    <w:tmpl w:val="4A8C4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C207E"/>
    <w:multiLevelType w:val="hybridMultilevel"/>
    <w:tmpl w:val="70FE2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B3DCF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7D0D3A19"/>
    <w:multiLevelType w:val="hybridMultilevel"/>
    <w:tmpl w:val="6666A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0"/>
  </w:num>
  <w:num w:numId="5">
    <w:abstractNumId w:val="3"/>
  </w:num>
  <w:num w:numId="6">
    <w:abstractNumId w:val="16"/>
  </w:num>
  <w:num w:numId="7">
    <w:abstractNumId w:val="1"/>
  </w:num>
  <w:num w:numId="8">
    <w:abstractNumId w:val="21"/>
  </w:num>
  <w:num w:numId="9">
    <w:abstractNumId w:val="2"/>
  </w:num>
  <w:num w:numId="10">
    <w:abstractNumId w:val="7"/>
  </w:num>
  <w:num w:numId="11">
    <w:abstractNumId w:val="18"/>
  </w:num>
  <w:num w:numId="12">
    <w:abstractNumId w:val="12"/>
  </w:num>
  <w:num w:numId="13">
    <w:abstractNumId w:val="23"/>
  </w:num>
  <w:num w:numId="14">
    <w:abstractNumId w:val="20"/>
  </w:num>
  <w:num w:numId="15">
    <w:abstractNumId w:val="5"/>
  </w:num>
  <w:num w:numId="16">
    <w:abstractNumId w:val="10"/>
  </w:num>
  <w:num w:numId="17">
    <w:abstractNumId w:val="6"/>
  </w:num>
  <w:num w:numId="18">
    <w:abstractNumId w:val="17"/>
  </w:num>
  <w:num w:numId="19">
    <w:abstractNumId w:val="19"/>
  </w:num>
  <w:num w:numId="20">
    <w:abstractNumId w:val="13"/>
  </w:num>
  <w:num w:numId="21">
    <w:abstractNumId w:val="8"/>
  </w:num>
  <w:num w:numId="22">
    <w:abstractNumId w:val="22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1F"/>
    <w:rsid w:val="000075D6"/>
    <w:rsid w:val="00035C3C"/>
    <w:rsid w:val="000874C6"/>
    <w:rsid w:val="000F172B"/>
    <w:rsid w:val="00120D6D"/>
    <w:rsid w:val="00133094"/>
    <w:rsid w:val="00146715"/>
    <w:rsid w:val="001508EC"/>
    <w:rsid w:val="001A70DA"/>
    <w:rsid w:val="001F2B5D"/>
    <w:rsid w:val="001F7727"/>
    <w:rsid w:val="002255CF"/>
    <w:rsid w:val="00227CD8"/>
    <w:rsid w:val="00237FFD"/>
    <w:rsid w:val="00282BF2"/>
    <w:rsid w:val="00286335"/>
    <w:rsid w:val="002A2493"/>
    <w:rsid w:val="002A6FDB"/>
    <w:rsid w:val="002C2485"/>
    <w:rsid w:val="002F2BBD"/>
    <w:rsid w:val="00321680"/>
    <w:rsid w:val="003222BA"/>
    <w:rsid w:val="00351977"/>
    <w:rsid w:val="00357003"/>
    <w:rsid w:val="00362733"/>
    <w:rsid w:val="003923F6"/>
    <w:rsid w:val="003C51CB"/>
    <w:rsid w:val="004026F1"/>
    <w:rsid w:val="00405D98"/>
    <w:rsid w:val="004531D8"/>
    <w:rsid w:val="00453F37"/>
    <w:rsid w:val="004A718D"/>
    <w:rsid w:val="004C387F"/>
    <w:rsid w:val="004D3324"/>
    <w:rsid w:val="004E1017"/>
    <w:rsid w:val="004E4E70"/>
    <w:rsid w:val="00516A28"/>
    <w:rsid w:val="005222F0"/>
    <w:rsid w:val="00545341"/>
    <w:rsid w:val="00554486"/>
    <w:rsid w:val="0057229F"/>
    <w:rsid w:val="005A3183"/>
    <w:rsid w:val="005C0682"/>
    <w:rsid w:val="005C38AD"/>
    <w:rsid w:val="005C5758"/>
    <w:rsid w:val="005D0122"/>
    <w:rsid w:val="005E34E6"/>
    <w:rsid w:val="005F5567"/>
    <w:rsid w:val="005F742C"/>
    <w:rsid w:val="006026CD"/>
    <w:rsid w:val="006075BD"/>
    <w:rsid w:val="00685667"/>
    <w:rsid w:val="00690160"/>
    <w:rsid w:val="0069273A"/>
    <w:rsid w:val="00696EC1"/>
    <w:rsid w:val="006E2C91"/>
    <w:rsid w:val="006F0E6C"/>
    <w:rsid w:val="00716440"/>
    <w:rsid w:val="007245D1"/>
    <w:rsid w:val="00730C26"/>
    <w:rsid w:val="00792CD5"/>
    <w:rsid w:val="007B05C2"/>
    <w:rsid w:val="007B65E3"/>
    <w:rsid w:val="007C49C0"/>
    <w:rsid w:val="008113FD"/>
    <w:rsid w:val="00885382"/>
    <w:rsid w:val="00892BFF"/>
    <w:rsid w:val="00892C2F"/>
    <w:rsid w:val="008B18FA"/>
    <w:rsid w:val="008C515C"/>
    <w:rsid w:val="008F3676"/>
    <w:rsid w:val="00906F4F"/>
    <w:rsid w:val="009D78A5"/>
    <w:rsid w:val="00A30A11"/>
    <w:rsid w:val="00A41A58"/>
    <w:rsid w:val="00A42BDE"/>
    <w:rsid w:val="00A56449"/>
    <w:rsid w:val="00A71FFF"/>
    <w:rsid w:val="00A958E5"/>
    <w:rsid w:val="00AB6AF2"/>
    <w:rsid w:val="00AE14E4"/>
    <w:rsid w:val="00B24423"/>
    <w:rsid w:val="00B52477"/>
    <w:rsid w:val="00BD0A14"/>
    <w:rsid w:val="00BD66C4"/>
    <w:rsid w:val="00BE0F11"/>
    <w:rsid w:val="00C05634"/>
    <w:rsid w:val="00C4111F"/>
    <w:rsid w:val="00C50E00"/>
    <w:rsid w:val="00C72882"/>
    <w:rsid w:val="00C827E9"/>
    <w:rsid w:val="00CA572F"/>
    <w:rsid w:val="00CA5C41"/>
    <w:rsid w:val="00CB3D26"/>
    <w:rsid w:val="00CB4CEC"/>
    <w:rsid w:val="00D1233A"/>
    <w:rsid w:val="00D36230"/>
    <w:rsid w:val="00D50198"/>
    <w:rsid w:val="00D867B4"/>
    <w:rsid w:val="00D90C3A"/>
    <w:rsid w:val="00DC3E34"/>
    <w:rsid w:val="00DC56DB"/>
    <w:rsid w:val="00DD5264"/>
    <w:rsid w:val="00DF57CE"/>
    <w:rsid w:val="00E01010"/>
    <w:rsid w:val="00E10A6F"/>
    <w:rsid w:val="00E62FBC"/>
    <w:rsid w:val="00E63E09"/>
    <w:rsid w:val="00EB0A5F"/>
    <w:rsid w:val="00EC5FF0"/>
    <w:rsid w:val="00EC6D2E"/>
    <w:rsid w:val="00ED1068"/>
    <w:rsid w:val="00EF6FCB"/>
    <w:rsid w:val="00F107A4"/>
    <w:rsid w:val="00F151B3"/>
    <w:rsid w:val="00F7341F"/>
    <w:rsid w:val="00F80776"/>
    <w:rsid w:val="00F90BA1"/>
    <w:rsid w:val="00F97BC7"/>
    <w:rsid w:val="00FB454B"/>
    <w:rsid w:val="00FD5604"/>
    <w:rsid w:val="00FD7409"/>
    <w:rsid w:val="00FE49D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000F9-CC7D-4524-8B2F-94DFFF7C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2C2F"/>
    <w:pPr>
      <w:autoSpaceDE w:val="0"/>
      <w:autoSpaceDN w:val="0"/>
      <w:adjustRightInd w:val="0"/>
      <w:spacing w:after="320" w:line="324" w:lineRule="auto"/>
      <w:jc w:val="both"/>
      <w:textAlignment w:val="center"/>
    </w:pPr>
    <w:rPr>
      <w:rFonts w:ascii="Arial" w:hAnsi="Arial" w:cs="Arial"/>
      <w:color w:val="414141"/>
      <w:sz w:val="18"/>
      <w:szCs w:val="18"/>
      <w:lang w:val="en-US"/>
    </w:rPr>
  </w:style>
  <w:style w:type="paragraph" w:styleId="Naslov1">
    <w:name w:val="heading 1"/>
    <w:basedOn w:val="Naslov"/>
    <w:next w:val="Navaden"/>
    <w:link w:val="Naslov1Znak"/>
    <w:uiPriority w:val="9"/>
    <w:qFormat/>
    <w:rsid w:val="005F742C"/>
    <w:pPr>
      <w:contextualSpacing/>
      <w:outlineLvl w:val="0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C4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Noga">
    <w:name w:val="footer"/>
    <w:basedOn w:val="Navaden"/>
    <w:link w:val="NogaZnak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27"/>
    <w:rPr>
      <w:rFonts w:ascii="Tahoma" w:hAnsi="Tahoma" w:cs="Tahoma"/>
      <w:sz w:val="16"/>
      <w:szCs w:val="16"/>
      <w:lang w:val="en-US"/>
    </w:rPr>
  </w:style>
  <w:style w:type="paragraph" w:customStyle="1" w:styleId="BasicParagraph">
    <w:name w:val="[Basic Paragraph]"/>
    <w:basedOn w:val="Navaden"/>
    <w:uiPriority w:val="99"/>
    <w:rsid w:val="00DD5264"/>
    <w:pPr>
      <w:spacing w:line="288" w:lineRule="auto"/>
      <w:jc w:val="left"/>
    </w:pPr>
    <w:rPr>
      <w:rFonts w:ascii="Minion Pro" w:hAnsi="Minion Pro" w:cs="Minion Pro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01010"/>
    <w:pPr>
      <w:numPr>
        <w:numId w:val="7"/>
      </w:numPr>
      <w:ind w:left="425" w:hanging="425"/>
    </w:pPr>
    <w:rPr>
      <w:color w:val="000000"/>
    </w:rPr>
  </w:style>
  <w:style w:type="table" w:styleId="Tabelamrea">
    <w:name w:val="Table Grid"/>
    <w:basedOn w:val="Navadnatabela"/>
    <w:uiPriority w:val="59"/>
    <w:rsid w:val="008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uiPriority w:val="20"/>
    <w:qFormat/>
    <w:rsid w:val="00DC3E34"/>
    <w:rPr>
      <w:b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C3E34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uiPriority w:val="10"/>
    <w:rsid w:val="00DC3E34"/>
    <w:rPr>
      <w:rFonts w:ascii="Arial" w:hAnsi="Arial" w:cs="Arial"/>
      <w:b/>
      <w:sz w:val="18"/>
      <w:szCs w:val="18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5F742C"/>
    <w:rPr>
      <w:rFonts w:ascii="Arial" w:hAnsi="Arial" w:cs="Arial"/>
      <w:b/>
      <w:sz w:val="18"/>
      <w:szCs w:val="18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7C4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Neenpoudarek">
    <w:name w:val="Subtle Emphasis"/>
    <w:basedOn w:val="Privzetapisavaodstavka"/>
    <w:uiPriority w:val="19"/>
    <w:qFormat/>
    <w:rsid w:val="004531D8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unhideWhenUsed/>
    <w:rsid w:val="00690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ja&#382;\Documents\IZ%20SLU&#381;BENEGA%20RA&#268;UNALNIKA\DOKUMENTI%20IZ%20SL%20RA&#268;UNALNIKA\Moji%20dokumenti\GASILCI\GZ%20LJUBLJANA\PREDSEDNIK\Dopisni%20listi\2_GZL_Dopisni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2_GZL_DopisniList</Template>
  <TotalTime>216</TotalTime>
  <Pages>6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Uros Vrtar</cp:lastModifiedBy>
  <cp:revision>18</cp:revision>
  <cp:lastPrinted>2020-11-24T21:38:00Z</cp:lastPrinted>
  <dcterms:created xsi:type="dcterms:W3CDTF">2020-01-21T15:50:00Z</dcterms:created>
  <dcterms:modified xsi:type="dcterms:W3CDTF">2021-02-20T20:23:00Z</dcterms:modified>
</cp:coreProperties>
</file>