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BDA6" w14:textId="77777777"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</w:p>
    <w:p w14:paraId="14FC7667" w14:textId="77777777" w:rsidR="00C827E9" w:rsidRPr="00DC3E34" w:rsidRDefault="00C827E9" w:rsidP="00FF7C7B">
      <w:pPr>
        <w:jc w:val="left"/>
      </w:pPr>
    </w:p>
    <w:p w14:paraId="345712E1" w14:textId="77777777"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14:paraId="55DBC662" w14:textId="77777777" w:rsidR="00BC3E6B" w:rsidRDefault="00BC3E6B" w:rsidP="00BC3E6B">
      <w:pPr>
        <w:jc w:val="left"/>
        <w:rPr>
          <w:rStyle w:val="Emphasis"/>
          <w:sz w:val="96"/>
          <w:lang w:val="sl-SI"/>
        </w:rPr>
      </w:pPr>
      <w:r w:rsidRPr="00F151B3">
        <w:rPr>
          <w:rStyle w:val="Emphasis"/>
          <w:sz w:val="96"/>
          <w:lang w:val="sl-SI"/>
        </w:rPr>
        <w:t>DNEVNIK</w:t>
      </w:r>
    </w:p>
    <w:p w14:paraId="6B567A5C" w14:textId="7BD5649C" w:rsidR="00BC3E6B" w:rsidRDefault="00BC3E6B" w:rsidP="00BC3E6B">
      <w:pPr>
        <w:jc w:val="left"/>
        <w:rPr>
          <w:rStyle w:val="Emphasis"/>
          <w:sz w:val="56"/>
        </w:rPr>
      </w:pPr>
      <w:r>
        <w:rPr>
          <w:rStyle w:val="Emphasis"/>
          <w:sz w:val="56"/>
          <w:lang w:val="sl-SI"/>
        </w:rPr>
        <w:t>T</w:t>
      </w:r>
      <w:r>
        <w:rPr>
          <w:rStyle w:val="Emphasis"/>
          <w:sz w:val="56"/>
        </w:rPr>
        <w:t xml:space="preserve">EČAJ: TEČAJ </w:t>
      </w:r>
      <w:r w:rsidR="00B934DF">
        <w:rPr>
          <w:rStyle w:val="Emphasis"/>
          <w:sz w:val="56"/>
        </w:rPr>
        <w:t>MLADINEC</w:t>
      </w:r>
      <w:r>
        <w:rPr>
          <w:rStyle w:val="Emphasis"/>
          <w:sz w:val="56"/>
        </w:rPr>
        <w:t xml:space="preserve"> </w:t>
      </w:r>
      <w:r w:rsidR="00474B06">
        <w:rPr>
          <w:rStyle w:val="Emphasis"/>
          <w:sz w:val="56"/>
        </w:rPr>
        <w:t>I</w:t>
      </w:r>
    </w:p>
    <w:p w14:paraId="6FA116AD" w14:textId="4993DC54" w:rsidR="00BC3E6B" w:rsidRPr="00BC3E6B" w:rsidRDefault="00BC3E6B" w:rsidP="00BC3E6B">
      <w:pPr>
        <w:jc w:val="left"/>
        <w:rPr>
          <w:rStyle w:val="Emphasis"/>
          <w:sz w:val="36"/>
          <w:szCs w:val="36"/>
        </w:rPr>
      </w:pPr>
      <w:proofErr w:type="spellStart"/>
      <w:r w:rsidRPr="00BC3E6B">
        <w:rPr>
          <w:rStyle w:val="Emphasis"/>
          <w:sz w:val="36"/>
          <w:szCs w:val="36"/>
        </w:rPr>
        <w:t>Oznaka</w:t>
      </w:r>
      <w:proofErr w:type="spellEnd"/>
      <w:r w:rsidRPr="00BC3E6B">
        <w:rPr>
          <w:rStyle w:val="Emphasis"/>
          <w:sz w:val="36"/>
          <w:szCs w:val="36"/>
        </w:rPr>
        <w:t>: (</w:t>
      </w:r>
      <w:proofErr w:type="spellStart"/>
      <w:r w:rsidRPr="00BC3E6B">
        <w:rPr>
          <w:rStyle w:val="Emphasis"/>
          <w:sz w:val="36"/>
          <w:szCs w:val="36"/>
        </w:rPr>
        <w:t>oznaka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tečaja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iz</w:t>
      </w:r>
      <w:proofErr w:type="spellEnd"/>
      <w:r w:rsidRPr="00BC3E6B">
        <w:rPr>
          <w:rStyle w:val="Emphasis"/>
          <w:sz w:val="36"/>
          <w:szCs w:val="36"/>
        </w:rPr>
        <w:t xml:space="preserve"> </w:t>
      </w:r>
      <w:proofErr w:type="spellStart"/>
      <w:r w:rsidRPr="00BC3E6B">
        <w:rPr>
          <w:rStyle w:val="Emphasis"/>
          <w:sz w:val="36"/>
          <w:szCs w:val="36"/>
        </w:rPr>
        <w:t>Vulkana</w:t>
      </w:r>
      <w:proofErr w:type="spellEnd"/>
      <w:r w:rsidRPr="00BC3E6B">
        <w:rPr>
          <w:rStyle w:val="Emphasis"/>
          <w:sz w:val="36"/>
          <w:szCs w:val="36"/>
        </w:rPr>
        <w:t xml:space="preserve">, </w:t>
      </w:r>
      <w:proofErr w:type="spellStart"/>
      <w:r w:rsidRPr="00BC3E6B">
        <w:rPr>
          <w:rStyle w:val="Emphasis"/>
          <w:sz w:val="36"/>
          <w:szCs w:val="36"/>
        </w:rPr>
        <w:t>npr</w:t>
      </w:r>
      <w:proofErr w:type="spellEnd"/>
      <w:r w:rsidRPr="00BC3E6B">
        <w:rPr>
          <w:rStyle w:val="Emphasis"/>
          <w:sz w:val="36"/>
          <w:szCs w:val="36"/>
        </w:rPr>
        <w:t xml:space="preserve">. </w:t>
      </w:r>
      <w:r w:rsidR="00B934DF">
        <w:rPr>
          <w:rStyle w:val="Emphasis"/>
          <w:sz w:val="36"/>
          <w:szCs w:val="36"/>
        </w:rPr>
        <w:t>M</w:t>
      </w:r>
      <w:r w:rsidR="00474B06">
        <w:rPr>
          <w:rStyle w:val="Emphasis"/>
          <w:sz w:val="36"/>
          <w:szCs w:val="36"/>
        </w:rPr>
        <w:t>I</w:t>
      </w:r>
      <w:r w:rsidRPr="00BC3E6B">
        <w:rPr>
          <w:rStyle w:val="Emphasis"/>
          <w:sz w:val="36"/>
          <w:szCs w:val="36"/>
        </w:rPr>
        <w:t>_GZL_D_03/2023)</w:t>
      </w:r>
    </w:p>
    <w:p w14:paraId="11EFE369" w14:textId="77777777" w:rsidR="00BC3E6B" w:rsidRDefault="00BC3E6B" w:rsidP="00BC3E6B">
      <w:pPr>
        <w:jc w:val="left"/>
        <w:rPr>
          <w:rStyle w:val="Emphasis"/>
          <w:sz w:val="36"/>
          <w:szCs w:val="36"/>
        </w:rPr>
      </w:pPr>
      <w:r w:rsidRPr="00BC3E6B">
        <w:rPr>
          <w:rStyle w:val="Emphasis"/>
          <w:sz w:val="36"/>
          <w:szCs w:val="36"/>
        </w:rPr>
        <w:t>ID Vulkan:</w:t>
      </w:r>
    </w:p>
    <w:p w14:paraId="7209BDDA" w14:textId="77777777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</w:p>
    <w:p w14:paraId="3AF3F0A9" w14:textId="7FD96179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  <w:r w:rsidRPr="00BC3E6B">
        <w:rPr>
          <w:rStyle w:val="Emphasis"/>
          <w:sz w:val="36"/>
          <w:szCs w:val="36"/>
          <w:lang w:val="sl-SI"/>
        </w:rPr>
        <w:t>OD:</w:t>
      </w:r>
      <w:r w:rsidR="00BC23A0">
        <w:rPr>
          <w:rStyle w:val="Emphasis"/>
          <w:sz w:val="36"/>
          <w:szCs w:val="36"/>
          <w:lang w:val="sl-SI"/>
        </w:rPr>
        <w:t xml:space="preserve"> </w:t>
      </w:r>
      <w:r w:rsidR="00BC23A0" w:rsidRPr="00BC23A0">
        <w:rPr>
          <w:rStyle w:val="Emphasis"/>
          <w:b w:val="0"/>
          <w:bCs/>
          <w:i/>
          <w:iCs/>
          <w:sz w:val="36"/>
          <w:szCs w:val="36"/>
          <w:lang w:val="sl-SI"/>
        </w:rPr>
        <w:t>(datum)</w:t>
      </w:r>
    </w:p>
    <w:p w14:paraId="26E543D0" w14:textId="3767C542" w:rsidR="00BC3E6B" w:rsidRPr="00BC3E6B" w:rsidRDefault="00BC3E6B" w:rsidP="00BC3E6B">
      <w:pPr>
        <w:jc w:val="left"/>
        <w:rPr>
          <w:rStyle w:val="Emphasis"/>
          <w:sz w:val="36"/>
          <w:szCs w:val="36"/>
          <w:lang w:val="sl-SI"/>
        </w:rPr>
      </w:pPr>
      <w:r w:rsidRPr="00BC3E6B">
        <w:rPr>
          <w:rStyle w:val="Emphasis"/>
          <w:sz w:val="36"/>
          <w:szCs w:val="36"/>
          <w:lang w:val="sl-SI"/>
        </w:rPr>
        <w:t>DO:</w:t>
      </w:r>
      <w:r w:rsidR="00BC23A0">
        <w:rPr>
          <w:rStyle w:val="Emphasis"/>
          <w:sz w:val="36"/>
          <w:szCs w:val="36"/>
          <w:lang w:val="sl-SI"/>
        </w:rPr>
        <w:t xml:space="preserve"> </w:t>
      </w:r>
      <w:r w:rsidR="00BC23A0" w:rsidRPr="00BC23A0">
        <w:rPr>
          <w:rStyle w:val="Emphasis"/>
          <w:b w:val="0"/>
          <w:bCs/>
          <w:i/>
          <w:iCs/>
          <w:sz w:val="36"/>
          <w:szCs w:val="36"/>
          <w:lang w:val="sl-SI"/>
        </w:rPr>
        <w:t>(datum)</w:t>
      </w:r>
    </w:p>
    <w:p w14:paraId="1B82E0CA" w14:textId="77777777" w:rsidR="00BC3E6B" w:rsidRDefault="00BC3E6B" w:rsidP="00BC3E6B">
      <w:pPr>
        <w:jc w:val="left"/>
        <w:rPr>
          <w:rStyle w:val="Emphasis"/>
          <w:lang w:val="sl-SI"/>
        </w:rPr>
      </w:pPr>
    </w:p>
    <w:p w14:paraId="4C1BEFE0" w14:textId="02C004C0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IZVAJALEC TEČAJA:</w:t>
      </w:r>
    </w:p>
    <w:p w14:paraId="66CE4AF3" w14:textId="2609DB55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 xml:space="preserve">PGD </w:t>
      </w:r>
      <w:r>
        <w:rPr>
          <w:rStyle w:val="Emphasis"/>
          <w:lang w:val="sl-SI"/>
        </w:rPr>
        <w:t>X</w:t>
      </w:r>
    </w:p>
    <w:p w14:paraId="131E3FAC" w14:textId="77777777" w:rsidR="00BC3E6B" w:rsidRDefault="00BC3E6B" w:rsidP="00BC3E6B">
      <w:pPr>
        <w:jc w:val="left"/>
        <w:rPr>
          <w:rStyle w:val="Emphasis"/>
          <w:lang w:val="sl-SI"/>
        </w:rPr>
      </w:pPr>
    </w:p>
    <w:p w14:paraId="04D1AD26" w14:textId="6A0FA63A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PODPIS POVELJNIKA REGIJE:</w:t>
      </w:r>
    </w:p>
    <w:p w14:paraId="7568F77A" w14:textId="77777777" w:rsidR="00BC3E6B" w:rsidRDefault="00BC3E6B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  <w:lang w:val="sl-SI"/>
        </w:rPr>
      </w:pPr>
      <w:r>
        <w:rPr>
          <w:rStyle w:val="Emphasis"/>
          <w:lang w:val="sl-SI"/>
        </w:rPr>
        <w:br w:type="page"/>
      </w:r>
    </w:p>
    <w:p w14:paraId="47D5A45F" w14:textId="673036D3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lastRenderedPageBreak/>
        <w:t>VRSTA TEČAJA:</w:t>
      </w:r>
    </w:p>
    <w:p w14:paraId="7D6A9370" w14:textId="1EBC97AA" w:rsidR="00BC3E6B" w:rsidRDefault="00BC3E6B" w:rsidP="00BC3E6B">
      <w:pPr>
        <w:jc w:val="left"/>
        <w:rPr>
          <w:rStyle w:val="Emphasis"/>
          <w:b w:val="0"/>
          <w:bCs/>
          <w:lang w:val="sl-SI"/>
        </w:rPr>
      </w:pPr>
      <w:r w:rsidRPr="00BC3E6B">
        <w:rPr>
          <w:rStyle w:val="Emphasis"/>
          <w:b w:val="0"/>
          <w:bCs/>
          <w:lang w:val="sl-SI"/>
        </w:rPr>
        <w:t xml:space="preserve">Tečaj za </w:t>
      </w:r>
      <w:r w:rsidR="00DA790B">
        <w:rPr>
          <w:rStyle w:val="Emphasis"/>
          <w:b w:val="0"/>
          <w:bCs/>
          <w:lang w:val="sl-SI"/>
        </w:rPr>
        <w:t>MLADINEC</w:t>
      </w:r>
      <w:r w:rsidRPr="00BC3E6B">
        <w:rPr>
          <w:rStyle w:val="Emphasis"/>
          <w:b w:val="0"/>
          <w:bCs/>
          <w:lang w:val="sl-SI"/>
        </w:rPr>
        <w:t xml:space="preserve"> </w:t>
      </w:r>
      <w:r w:rsidR="00474B06">
        <w:rPr>
          <w:rStyle w:val="Emphasis"/>
          <w:b w:val="0"/>
          <w:bCs/>
          <w:lang w:val="sl-SI"/>
        </w:rPr>
        <w:t>I</w:t>
      </w:r>
      <w:r w:rsidRPr="00BC3E6B">
        <w:rPr>
          <w:rStyle w:val="Emphasis"/>
          <w:b w:val="0"/>
          <w:bCs/>
          <w:lang w:val="sl-SI"/>
        </w:rPr>
        <w:t xml:space="preserve"> – temeljno usposabljanje</w:t>
      </w:r>
    </w:p>
    <w:p w14:paraId="782108CD" w14:textId="77777777" w:rsidR="00905392" w:rsidRPr="00BC3E6B" w:rsidRDefault="00905392" w:rsidP="00BC3E6B">
      <w:pPr>
        <w:jc w:val="left"/>
        <w:rPr>
          <w:rStyle w:val="Emphasis"/>
          <w:b w:val="0"/>
          <w:bCs/>
          <w:lang w:val="sl-SI"/>
        </w:rPr>
      </w:pPr>
    </w:p>
    <w:p w14:paraId="7AEC3F53" w14:textId="633021E5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VODJA TEČAJA:</w:t>
      </w:r>
    </w:p>
    <w:p w14:paraId="3344A748" w14:textId="0FAAC9BC" w:rsidR="00BC3E6B" w:rsidRDefault="00BC3E6B" w:rsidP="00BC3E6B">
      <w:pPr>
        <w:jc w:val="left"/>
        <w:rPr>
          <w:rStyle w:val="Emphasis"/>
          <w:b w:val="0"/>
          <w:bCs/>
          <w:lang w:val="sl-SI"/>
        </w:rPr>
      </w:pPr>
      <w:r w:rsidRPr="00BC3E6B">
        <w:rPr>
          <w:rStyle w:val="Emphasis"/>
          <w:b w:val="0"/>
          <w:bCs/>
          <w:lang w:val="sl-SI"/>
        </w:rPr>
        <w:t>Priimek in ime, član PGD X</w:t>
      </w:r>
    </w:p>
    <w:p w14:paraId="25AB4D86" w14:textId="77777777" w:rsidR="00905392" w:rsidRPr="00BC3E6B" w:rsidRDefault="00905392" w:rsidP="00BC3E6B">
      <w:pPr>
        <w:jc w:val="left"/>
        <w:rPr>
          <w:rStyle w:val="Emphasis"/>
          <w:b w:val="0"/>
          <w:bCs/>
          <w:lang w:val="sl-SI"/>
        </w:rPr>
      </w:pPr>
    </w:p>
    <w:p w14:paraId="54466004" w14:textId="77777777" w:rsidR="00BC3E6B" w:rsidRDefault="00BC3E6B" w:rsidP="00BC3E6B">
      <w:pPr>
        <w:spacing w:after="0"/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PREDAVATELJI:</w:t>
      </w:r>
    </w:p>
    <w:p w14:paraId="160FA631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Organizacija gasilstva in pravne osnove – Priimek in Ime</w:t>
      </w:r>
    </w:p>
    <w:p w14:paraId="71675800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Sistem varstva pred naravnimi in drugimi nesrečami – Priimek in Ime</w:t>
      </w:r>
    </w:p>
    <w:p w14:paraId="24A7ECAA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Razvrščanje – Priimek in Ime</w:t>
      </w:r>
    </w:p>
    <w:p w14:paraId="592F088D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Prva pomoč  – Priimek in Ime</w:t>
      </w:r>
    </w:p>
    <w:p w14:paraId="7C67FE68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Osebnost gasilca – Priimek in Ime</w:t>
      </w:r>
    </w:p>
    <w:p w14:paraId="3C97DF48" w14:textId="77777777" w:rsidR="00BC3E6B" w:rsidRPr="00BC3E6B" w:rsidRDefault="00BC3E6B" w:rsidP="00BC3E6B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Požarna preventiva – Priimek in Ime</w:t>
      </w:r>
    </w:p>
    <w:p w14:paraId="533A63DD" w14:textId="77777777" w:rsidR="00A85E53" w:rsidRDefault="00A85E53" w:rsidP="00A85E53">
      <w:pPr>
        <w:spacing w:after="0"/>
        <w:jc w:val="left"/>
        <w:rPr>
          <w:bCs/>
          <w:sz w:val="20"/>
          <w:szCs w:val="20"/>
          <w:lang w:val="sl-SI"/>
        </w:rPr>
      </w:pPr>
      <w:r w:rsidRPr="00BC3E6B">
        <w:rPr>
          <w:bCs/>
          <w:sz w:val="20"/>
          <w:szCs w:val="20"/>
          <w:lang w:val="sl-SI"/>
        </w:rPr>
        <w:t>Vozila in oprema – Priimek in Ime</w:t>
      </w:r>
    </w:p>
    <w:p w14:paraId="1AE9817B" w14:textId="213D7BF0" w:rsidR="00A85E53" w:rsidRDefault="00A85E53" w:rsidP="00A85E53">
      <w:pPr>
        <w:jc w:val="left"/>
        <w:rPr>
          <w:bCs/>
          <w:sz w:val="20"/>
          <w:szCs w:val="20"/>
          <w:lang w:val="sl-SI"/>
        </w:rPr>
      </w:pPr>
      <w:r>
        <w:rPr>
          <w:bCs/>
          <w:sz w:val="20"/>
          <w:szCs w:val="20"/>
          <w:lang w:val="sl-SI"/>
        </w:rPr>
        <w:t>Informatika</w:t>
      </w:r>
      <w:r w:rsidRPr="00BC3E6B">
        <w:rPr>
          <w:bCs/>
          <w:sz w:val="20"/>
          <w:szCs w:val="20"/>
          <w:lang w:val="sl-SI"/>
        </w:rPr>
        <w:t xml:space="preserve"> – Priimek in Ime</w:t>
      </w:r>
    </w:p>
    <w:p w14:paraId="0E0B8868" w14:textId="77777777" w:rsidR="00BC3E6B" w:rsidRDefault="00BC3E6B" w:rsidP="00BC3E6B">
      <w:pPr>
        <w:jc w:val="left"/>
        <w:rPr>
          <w:bCs/>
          <w:sz w:val="20"/>
          <w:szCs w:val="20"/>
          <w:lang w:val="sl-SI"/>
        </w:rPr>
      </w:pPr>
    </w:p>
    <w:p w14:paraId="57B54BA2" w14:textId="77777777" w:rsidR="00905392" w:rsidRPr="00BC3E6B" w:rsidRDefault="00905392" w:rsidP="00BC3E6B">
      <w:pPr>
        <w:jc w:val="left"/>
        <w:rPr>
          <w:bCs/>
          <w:sz w:val="20"/>
          <w:szCs w:val="20"/>
          <w:lang w:val="sl-SI"/>
        </w:rPr>
      </w:pPr>
    </w:p>
    <w:p w14:paraId="2C216633" w14:textId="185A73CB" w:rsidR="00BC3E6B" w:rsidRDefault="00BC3E6B" w:rsidP="00BC3E6B">
      <w:pPr>
        <w:jc w:val="center"/>
        <w:rPr>
          <w:rStyle w:val="Emphasis"/>
          <w:lang w:val="sl-SI"/>
        </w:rPr>
      </w:pPr>
      <w:r>
        <w:rPr>
          <w:rStyle w:val="Emphasis"/>
          <w:lang w:val="sl-SI"/>
        </w:rPr>
        <w:t>Predavanja in praktične vaje se bodo izvajale v PGD X,</w:t>
      </w:r>
      <w:r>
        <w:rPr>
          <w:rStyle w:val="Emphasis"/>
          <w:lang w:val="sl-SI"/>
        </w:rPr>
        <w:br/>
        <w:t>Naslov društva</w:t>
      </w:r>
    </w:p>
    <w:p w14:paraId="14787C8B" w14:textId="77777777" w:rsidR="00BC3E6B" w:rsidRDefault="00BC3E6B" w:rsidP="00BC3E6B">
      <w:pPr>
        <w:rPr>
          <w:rStyle w:val="Emphasis"/>
          <w:lang w:val="sl-SI"/>
        </w:rPr>
      </w:pPr>
    </w:p>
    <w:p w14:paraId="28201830" w14:textId="77777777" w:rsidR="00905392" w:rsidRDefault="00905392" w:rsidP="00BC3E6B">
      <w:pPr>
        <w:rPr>
          <w:rStyle w:val="Emphasis"/>
          <w:lang w:val="sl-SI"/>
        </w:rPr>
      </w:pPr>
    </w:p>
    <w:p w14:paraId="2CD2880C" w14:textId="77777777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ŠTEVILO UDELEŽENCEV TEČAJA:</w:t>
      </w:r>
    </w:p>
    <w:p w14:paraId="00B3A89B" w14:textId="77777777" w:rsidR="00905392" w:rsidRDefault="00905392" w:rsidP="00BC3E6B">
      <w:pPr>
        <w:jc w:val="left"/>
        <w:rPr>
          <w:rStyle w:val="Emphasis"/>
          <w:lang w:val="sl-SI"/>
        </w:rPr>
      </w:pPr>
    </w:p>
    <w:p w14:paraId="23BA0B6E" w14:textId="77777777" w:rsidR="00BC3E6B" w:rsidRDefault="00BC3E6B" w:rsidP="00BC3E6B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t>ŠTEVILO UDELEŽENCEV, KI SO GA USPEŠNO ZAKLJUČILI:</w:t>
      </w:r>
    </w:p>
    <w:p w14:paraId="0B7C03D4" w14:textId="6D4EA6ED" w:rsidR="00BC3E6B" w:rsidRDefault="00BC3E6B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009D92DB" w14:textId="4F4B2142" w:rsidR="00905392" w:rsidRDefault="00905392" w:rsidP="00905392">
      <w:pPr>
        <w:jc w:val="left"/>
        <w:rPr>
          <w:rStyle w:val="Emphasis"/>
          <w:lang w:val="sl-SI"/>
        </w:rPr>
      </w:pPr>
      <w:r>
        <w:rPr>
          <w:rStyle w:val="Emphasis"/>
          <w:lang w:val="sl-SI"/>
        </w:rPr>
        <w:lastRenderedPageBreak/>
        <w:t>SEZNAM TEČAJNIKOV:</w:t>
      </w:r>
      <w:r>
        <w:rPr>
          <w:rStyle w:val="Emphasis"/>
          <w:lang w:val="sl-SI"/>
        </w:rPr>
        <w:t xml:space="preserve"> </w:t>
      </w:r>
      <w:r w:rsidR="00DA790B">
        <w:rPr>
          <w:rStyle w:val="Emphasis"/>
          <w:lang w:val="sl-SI"/>
        </w:rPr>
        <w:t xml:space="preserve">MLADINEC </w:t>
      </w:r>
      <w:r>
        <w:rPr>
          <w:rStyle w:val="Emphasis"/>
          <w:lang w:val="sl-SI"/>
        </w:rPr>
        <w:t>I, datum od. – datum do, ID: tečaja iz Vulkana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3465"/>
        <w:gridCol w:w="3222"/>
        <w:gridCol w:w="1622"/>
      </w:tblGrid>
      <w:tr w:rsidR="00905392" w14:paraId="26A5110C" w14:textId="77777777" w:rsidTr="00905392">
        <w:trPr>
          <w:trHeight w:hRule="exact" w:val="447"/>
        </w:trPr>
        <w:tc>
          <w:tcPr>
            <w:tcW w:w="1733" w:type="dxa"/>
          </w:tcPr>
          <w:p w14:paraId="38177C87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ZAP ŠT:</w:t>
            </w:r>
          </w:p>
        </w:tc>
        <w:tc>
          <w:tcPr>
            <w:tcW w:w="3465" w:type="dxa"/>
          </w:tcPr>
          <w:p w14:paraId="78111DE2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PRIIMEK IN IME</w:t>
            </w:r>
          </w:p>
        </w:tc>
        <w:tc>
          <w:tcPr>
            <w:tcW w:w="3222" w:type="dxa"/>
          </w:tcPr>
          <w:p w14:paraId="43B46069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DRUŠTVO</w:t>
            </w:r>
          </w:p>
        </w:tc>
        <w:tc>
          <w:tcPr>
            <w:tcW w:w="1622" w:type="dxa"/>
          </w:tcPr>
          <w:p w14:paraId="79E378FA" w14:textId="7777777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STAROST</w:t>
            </w:r>
          </w:p>
        </w:tc>
      </w:tr>
      <w:tr w:rsidR="00905392" w14:paraId="4754E2A4" w14:textId="77777777" w:rsidTr="00905392">
        <w:trPr>
          <w:trHeight w:hRule="exact" w:val="447"/>
        </w:trPr>
        <w:tc>
          <w:tcPr>
            <w:tcW w:w="1733" w:type="dxa"/>
          </w:tcPr>
          <w:p w14:paraId="258BC783" w14:textId="0DFA7EB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1.</w:t>
            </w:r>
          </w:p>
        </w:tc>
        <w:tc>
          <w:tcPr>
            <w:tcW w:w="3465" w:type="dxa"/>
          </w:tcPr>
          <w:p w14:paraId="7E71B15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AAE7FF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370540A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7E5FE291" w14:textId="77777777" w:rsidTr="00905392">
        <w:trPr>
          <w:trHeight w:hRule="exact" w:val="447"/>
        </w:trPr>
        <w:tc>
          <w:tcPr>
            <w:tcW w:w="1733" w:type="dxa"/>
          </w:tcPr>
          <w:p w14:paraId="1E8793B5" w14:textId="5DDB4F20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2.</w:t>
            </w:r>
          </w:p>
        </w:tc>
        <w:tc>
          <w:tcPr>
            <w:tcW w:w="3465" w:type="dxa"/>
          </w:tcPr>
          <w:p w14:paraId="523A505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228B4F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EB2D9F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42F39A4B" w14:textId="77777777" w:rsidTr="00905392">
        <w:trPr>
          <w:trHeight w:hRule="exact" w:val="447"/>
        </w:trPr>
        <w:tc>
          <w:tcPr>
            <w:tcW w:w="1733" w:type="dxa"/>
          </w:tcPr>
          <w:p w14:paraId="3F83C3B8" w14:textId="41775E02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3.</w:t>
            </w:r>
          </w:p>
        </w:tc>
        <w:tc>
          <w:tcPr>
            <w:tcW w:w="3465" w:type="dxa"/>
          </w:tcPr>
          <w:p w14:paraId="3CF84B2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1C68D55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7CCC415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7C69C143" w14:textId="77777777" w:rsidTr="00905392">
        <w:trPr>
          <w:trHeight w:hRule="exact" w:val="447"/>
        </w:trPr>
        <w:tc>
          <w:tcPr>
            <w:tcW w:w="1733" w:type="dxa"/>
          </w:tcPr>
          <w:p w14:paraId="16731A79" w14:textId="0CFC7938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4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58CB44A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915E3C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7D0481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412AA4B" w14:textId="77777777" w:rsidTr="00905392">
        <w:trPr>
          <w:trHeight w:hRule="exact" w:val="447"/>
        </w:trPr>
        <w:tc>
          <w:tcPr>
            <w:tcW w:w="1733" w:type="dxa"/>
          </w:tcPr>
          <w:p w14:paraId="002828AC" w14:textId="7439AA27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5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1FACEF6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8682C1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5F712E8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1980FEF" w14:textId="77777777" w:rsidTr="00905392">
        <w:trPr>
          <w:trHeight w:hRule="exact" w:val="447"/>
        </w:trPr>
        <w:tc>
          <w:tcPr>
            <w:tcW w:w="1733" w:type="dxa"/>
          </w:tcPr>
          <w:p w14:paraId="2B1BAA08" w14:textId="662DE74B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6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5F56C3E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1EA579D0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D3EE9B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3EF21322" w14:textId="77777777" w:rsidTr="00905392">
        <w:trPr>
          <w:trHeight w:hRule="exact" w:val="447"/>
        </w:trPr>
        <w:tc>
          <w:tcPr>
            <w:tcW w:w="1733" w:type="dxa"/>
          </w:tcPr>
          <w:p w14:paraId="41A7F521" w14:textId="01F73C4F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7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6373BA6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9C29DF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A32EE6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37EFCBA" w14:textId="77777777" w:rsidTr="00905392">
        <w:trPr>
          <w:trHeight w:hRule="exact" w:val="447"/>
        </w:trPr>
        <w:tc>
          <w:tcPr>
            <w:tcW w:w="1733" w:type="dxa"/>
          </w:tcPr>
          <w:p w14:paraId="67D4CE06" w14:textId="219186F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8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69F0B1B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1DF9FA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AFC135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5F156A4" w14:textId="77777777" w:rsidTr="00905392">
        <w:trPr>
          <w:trHeight w:hRule="exact" w:val="447"/>
        </w:trPr>
        <w:tc>
          <w:tcPr>
            <w:tcW w:w="1733" w:type="dxa"/>
          </w:tcPr>
          <w:p w14:paraId="39B2124F" w14:textId="13A65EE6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9</w:t>
            </w:r>
            <w:r>
              <w:rPr>
                <w:rStyle w:val="Emphasis"/>
              </w:rPr>
              <w:t>.</w:t>
            </w:r>
          </w:p>
        </w:tc>
        <w:tc>
          <w:tcPr>
            <w:tcW w:w="3465" w:type="dxa"/>
          </w:tcPr>
          <w:p w14:paraId="7F75370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ECC77E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151FF47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229A342" w14:textId="77777777" w:rsidTr="00905392">
        <w:trPr>
          <w:trHeight w:hRule="exact" w:val="447"/>
        </w:trPr>
        <w:tc>
          <w:tcPr>
            <w:tcW w:w="1733" w:type="dxa"/>
          </w:tcPr>
          <w:p w14:paraId="16957EEA" w14:textId="194A144F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0.</w:t>
            </w:r>
          </w:p>
        </w:tc>
        <w:tc>
          <w:tcPr>
            <w:tcW w:w="3465" w:type="dxa"/>
          </w:tcPr>
          <w:p w14:paraId="0032865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D596FD5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5B24143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6C8B0B4E" w14:textId="77777777" w:rsidTr="00905392">
        <w:trPr>
          <w:trHeight w:hRule="exact" w:val="447"/>
        </w:trPr>
        <w:tc>
          <w:tcPr>
            <w:tcW w:w="1733" w:type="dxa"/>
          </w:tcPr>
          <w:p w14:paraId="6268E3CE" w14:textId="674879D0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1.</w:t>
            </w:r>
          </w:p>
        </w:tc>
        <w:tc>
          <w:tcPr>
            <w:tcW w:w="3465" w:type="dxa"/>
          </w:tcPr>
          <w:p w14:paraId="6CF844F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B7A2CC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9152DC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65047751" w14:textId="77777777" w:rsidTr="00905392">
        <w:trPr>
          <w:trHeight w:hRule="exact" w:val="447"/>
        </w:trPr>
        <w:tc>
          <w:tcPr>
            <w:tcW w:w="1733" w:type="dxa"/>
          </w:tcPr>
          <w:p w14:paraId="2D3D9684" w14:textId="2100FAC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2.</w:t>
            </w:r>
          </w:p>
        </w:tc>
        <w:tc>
          <w:tcPr>
            <w:tcW w:w="3465" w:type="dxa"/>
          </w:tcPr>
          <w:p w14:paraId="2EC3FE1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2FF6FA9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30F93F77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17D1A12" w14:textId="77777777" w:rsidTr="00905392">
        <w:trPr>
          <w:trHeight w:hRule="exact" w:val="447"/>
        </w:trPr>
        <w:tc>
          <w:tcPr>
            <w:tcW w:w="1733" w:type="dxa"/>
          </w:tcPr>
          <w:p w14:paraId="77625C61" w14:textId="4E003A75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3.</w:t>
            </w:r>
          </w:p>
        </w:tc>
        <w:tc>
          <w:tcPr>
            <w:tcW w:w="3465" w:type="dxa"/>
          </w:tcPr>
          <w:p w14:paraId="137EDC0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4CC4D91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CC876AA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03F2B08" w14:textId="77777777" w:rsidTr="00905392">
        <w:trPr>
          <w:trHeight w:hRule="exact" w:val="447"/>
        </w:trPr>
        <w:tc>
          <w:tcPr>
            <w:tcW w:w="1733" w:type="dxa"/>
          </w:tcPr>
          <w:p w14:paraId="575DF4DC" w14:textId="261EBFB1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4.</w:t>
            </w:r>
          </w:p>
        </w:tc>
        <w:tc>
          <w:tcPr>
            <w:tcW w:w="3465" w:type="dxa"/>
          </w:tcPr>
          <w:p w14:paraId="4A87915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4DDF5BE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0CD631B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BF09189" w14:textId="77777777" w:rsidTr="00905392">
        <w:trPr>
          <w:trHeight w:hRule="exact" w:val="447"/>
        </w:trPr>
        <w:tc>
          <w:tcPr>
            <w:tcW w:w="1733" w:type="dxa"/>
          </w:tcPr>
          <w:p w14:paraId="62627FB0" w14:textId="7D37DBAD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5.</w:t>
            </w:r>
          </w:p>
        </w:tc>
        <w:tc>
          <w:tcPr>
            <w:tcW w:w="3465" w:type="dxa"/>
          </w:tcPr>
          <w:p w14:paraId="77C95C1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02DF312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76C972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16D7F7D6" w14:textId="77777777" w:rsidTr="00905392">
        <w:trPr>
          <w:trHeight w:hRule="exact" w:val="447"/>
        </w:trPr>
        <w:tc>
          <w:tcPr>
            <w:tcW w:w="1733" w:type="dxa"/>
          </w:tcPr>
          <w:p w14:paraId="470C0CBC" w14:textId="206470A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6.</w:t>
            </w:r>
          </w:p>
        </w:tc>
        <w:tc>
          <w:tcPr>
            <w:tcW w:w="3465" w:type="dxa"/>
          </w:tcPr>
          <w:p w14:paraId="34516B9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3298DA18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2CF38F94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58EB1EF6" w14:textId="77777777" w:rsidTr="00905392">
        <w:trPr>
          <w:trHeight w:hRule="exact" w:val="447"/>
        </w:trPr>
        <w:tc>
          <w:tcPr>
            <w:tcW w:w="1733" w:type="dxa"/>
          </w:tcPr>
          <w:p w14:paraId="764B82C3" w14:textId="1DFFDF4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7.</w:t>
            </w:r>
          </w:p>
        </w:tc>
        <w:tc>
          <w:tcPr>
            <w:tcW w:w="3465" w:type="dxa"/>
          </w:tcPr>
          <w:p w14:paraId="49E4719E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BE7A120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01D239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2CB6582F" w14:textId="77777777" w:rsidTr="00905392">
        <w:trPr>
          <w:trHeight w:hRule="exact" w:val="447"/>
        </w:trPr>
        <w:tc>
          <w:tcPr>
            <w:tcW w:w="1733" w:type="dxa"/>
          </w:tcPr>
          <w:p w14:paraId="4F0FABAB" w14:textId="0E534D0E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8.</w:t>
            </w:r>
          </w:p>
        </w:tc>
        <w:tc>
          <w:tcPr>
            <w:tcW w:w="3465" w:type="dxa"/>
          </w:tcPr>
          <w:p w14:paraId="273992F8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66C7F162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1F842CC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0CD1B750" w14:textId="77777777" w:rsidTr="00905392">
        <w:trPr>
          <w:trHeight w:hRule="exact" w:val="447"/>
        </w:trPr>
        <w:tc>
          <w:tcPr>
            <w:tcW w:w="1733" w:type="dxa"/>
          </w:tcPr>
          <w:p w14:paraId="6A61DC03" w14:textId="2C43B8A3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1</w:t>
            </w:r>
            <w:r>
              <w:rPr>
                <w:rStyle w:val="Emphasis"/>
              </w:rPr>
              <w:t>9.</w:t>
            </w:r>
          </w:p>
        </w:tc>
        <w:tc>
          <w:tcPr>
            <w:tcW w:w="3465" w:type="dxa"/>
          </w:tcPr>
          <w:p w14:paraId="4742503B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560CCBE9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43F799BD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  <w:tr w:rsidR="00905392" w14:paraId="54528D3A" w14:textId="77777777" w:rsidTr="00905392">
        <w:trPr>
          <w:trHeight w:hRule="exact" w:val="447"/>
        </w:trPr>
        <w:tc>
          <w:tcPr>
            <w:tcW w:w="1733" w:type="dxa"/>
          </w:tcPr>
          <w:p w14:paraId="64722EC2" w14:textId="351DA454" w:rsidR="00905392" w:rsidRDefault="00905392" w:rsidP="00905392">
            <w:pPr>
              <w:jc w:val="center"/>
              <w:rPr>
                <w:rStyle w:val="Emphasis"/>
                <w:lang w:val="sl-SI"/>
              </w:rPr>
            </w:pPr>
            <w:r>
              <w:rPr>
                <w:rStyle w:val="Emphasis"/>
                <w:lang w:val="sl-SI"/>
              </w:rPr>
              <w:t>2</w:t>
            </w:r>
            <w:r>
              <w:rPr>
                <w:rStyle w:val="Emphasis"/>
              </w:rPr>
              <w:t>0.</w:t>
            </w:r>
          </w:p>
        </w:tc>
        <w:tc>
          <w:tcPr>
            <w:tcW w:w="3465" w:type="dxa"/>
          </w:tcPr>
          <w:p w14:paraId="0B78B93F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3222" w:type="dxa"/>
          </w:tcPr>
          <w:p w14:paraId="31676786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  <w:tc>
          <w:tcPr>
            <w:tcW w:w="1622" w:type="dxa"/>
          </w:tcPr>
          <w:p w14:paraId="66FB5E03" w14:textId="77777777" w:rsidR="00905392" w:rsidRDefault="00905392" w:rsidP="00905392">
            <w:pPr>
              <w:jc w:val="left"/>
              <w:rPr>
                <w:rStyle w:val="Emphasis"/>
                <w:lang w:val="sl-SI"/>
              </w:rPr>
            </w:pPr>
          </w:p>
        </w:tc>
      </w:tr>
    </w:tbl>
    <w:p w14:paraId="433FC60C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</w:p>
    <w:p w14:paraId="7D66C868" w14:textId="1FFE3A05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222907F5" w14:textId="1E01FB8C" w:rsidR="00905392" w:rsidRDefault="00BC23A0" w:rsidP="00BC23A0">
      <w:pPr>
        <w:spacing w:after="0"/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URNIK ZA TEČAJ</w:t>
      </w:r>
      <w:r w:rsidR="00905392" w:rsidRPr="00905392">
        <w:rPr>
          <w:b/>
          <w:sz w:val="20"/>
          <w:szCs w:val="20"/>
          <w:lang w:val="sl-SI"/>
        </w:rPr>
        <w:t xml:space="preserve"> </w:t>
      </w:r>
      <w:r w:rsidR="00DA790B">
        <w:rPr>
          <w:b/>
          <w:sz w:val="20"/>
          <w:szCs w:val="20"/>
          <w:lang w:val="sl-SI"/>
        </w:rPr>
        <w:t>MLADINEC</w:t>
      </w:r>
      <w:r w:rsidR="00905392" w:rsidRPr="00905392">
        <w:rPr>
          <w:b/>
          <w:sz w:val="20"/>
          <w:szCs w:val="20"/>
          <w:lang w:val="sl-SI"/>
        </w:rPr>
        <w:t xml:space="preserve"> </w:t>
      </w:r>
      <w:r w:rsidR="00474B06">
        <w:rPr>
          <w:b/>
          <w:sz w:val="20"/>
          <w:szCs w:val="20"/>
          <w:lang w:val="sl-SI"/>
        </w:rPr>
        <w:t>I</w:t>
      </w:r>
      <w:r w:rsidR="00905392" w:rsidRPr="00905392">
        <w:rPr>
          <w:b/>
          <w:sz w:val="20"/>
          <w:szCs w:val="20"/>
          <w:lang w:val="sl-SI"/>
        </w:rPr>
        <w:t>, datum od – datum do, ID  tečaja iz vulkana</w:t>
      </w:r>
    </w:p>
    <w:p w14:paraId="4A9E7455" w14:textId="77777777" w:rsidR="00905392" w:rsidRPr="00905392" w:rsidRDefault="00905392" w:rsidP="00905392">
      <w:pPr>
        <w:spacing w:after="0"/>
        <w:jc w:val="center"/>
        <w:rPr>
          <w:b/>
          <w:sz w:val="20"/>
          <w:szCs w:val="20"/>
          <w:lang w:val="sl-SI"/>
        </w:rPr>
      </w:pPr>
    </w:p>
    <w:tbl>
      <w:tblPr>
        <w:tblW w:w="11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48"/>
        <w:gridCol w:w="4081"/>
        <w:gridCol w:w="1944"/>
        <w:gridCol w:w="623"/>
        <w:gridCol w:w="2150"/>
      </w:tblGrid>
      <w:tr w:rsidR="00905392" w:rsidRPr="00964450" w14:paraId="0684666A" w14:textId="77777777" w:rsidTr="006B1D4B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CA2" w14:textId="77777777" w:rsidR="00905392" w:rsidRPr="00964450" w:rsidRDefault="00905392" w:rsidP="006B1D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sz w:val="24"/>
                <w:szCs w:val="24"/>
              </w:rPr>
              <w:t> Datum: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413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Dan/</w:t>
            </w: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ura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 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2D8" w14:textId="77777777" w:rsidR="00905392" w:rsidRPr="00964450" w:rsidRDefault="00905392" w:rsidP="006B1D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F6B" w14:textId="77777777" w:rsidR="00905392" w:rsidRPr="00964450" w:rsidRDefault="00905392" w:rsidP="006B1D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Predavatelj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BE3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Ure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9282" w14:textId="77777777" w:rsidR="00905392" w:rsidRPr="00964450" w:rsidRDefault="00905392" w:rsidP="006B1D4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>Podpis</w:t>
            </w:r>
            <w:proofErr w:type="spellEnd"/>
            <w:r w:rsidRPr="0096445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05392" w:rsidRPr="00964450" w14:paraId="72098B39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9440" w14:textId="58F36564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2761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 xml:space="preserve">18:00 – </w:t>
            </w:r>
            <w:r>
              <w:rPr>
                <w:rFonts w:ascii="Calibri" w:hAnsi="Calibri" w:cs="Calibri"/>
                <w:i/>
                <w:iCs/>
                <w:sz w:val="22"/>
                <w:szCs w:val="24"/>
              </w:rPr>
              <w:t>18</w:t>
            </w: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4"/>
              </w:rPr>
              <w:t>4</w:t>
            </w: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87CB2" w14:textId="77777777" w:rsidR="00905392" w:rsidRDefault="00905392" w:rsidP="00905392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Organizacija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gasilstva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pravne</w:t>
            </w:r>
            <w:proofErr w:type="spellEnd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42484F1" w14:textId="0200013B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10044">
              <w:rPr>
                <w:rFonts w:ascii="Calibri" w:hAnsi="Calibri" w:cs="Calibri"/>
                <w:color w:val="000000"/>
                <w:sz w:val="24"/>
                <w:szCs w:val="24"/>
              </w:rPr>
              <w:t>osnove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E7F1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F2F3" w14:textId="45E685C9" w:rsidR="00905392" w:rsidRDefault="00DA790B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2B6C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392" w:rsidRPr="00964450" w14:paraId="33D92F0D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045D" w14:textId="2C1CD22B" w:rsidR="00905392" w:rsidRPr="005F0821" w:rsidRDefault="00905392" w:rsidP="00905392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4AF5" w14:textId="77777777" w:rsidR="00905392" w:rsidRPr="00964450" w:rsidRDefault="00905392" w:rsidP="00905392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39DDB" w14:textId="18A9EE7E" w:rsidR="00905392" w:rsidRPr="00B10044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varstva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pred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naravnimi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drugimi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nesrečami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8FFB" w14:textId="77777777" w:rsidR="00905392" w:rsidRDefault="00905392" w:rsidP="0090539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7D95" w14:textId="77777777" w:rsidR="00905392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7818" w14:textId="77777777" w:rsidR="00905392" w:rsidRPr="00964450" w:rsidRDefault="00905392" w:rsidP="00905392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790B" w:rsidRPr="00964450" w14:paraId="6AE7116C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1BC5" w14:textId="1C1F2D2D" w:rsidR="00DA790B" w:rsidRDefault="00DA790B" w:rsidP="00DA790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1E12" w14:textId="7314D17D" w:rsidR="00DA790B" w:rsidRPr="00964450" w:rsidRDefault="00DA790B" w:rsidP="00DA790B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979A5" w14:textId="00B5A6D2" w:rsidR="00DA790B" w:rsidRDefault="00DA790B" w:rsidP="00DA790B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Razvrščanje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985D" w14:textId="77777777" w:rsidR="00DA790B" w:rsidRDefault="00DA790B" w:rsidP="00DA790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176D" w14:textId="39FA1F28" w:rsidR="00DA790B" w:rsidRDefault="00DA790B" w:rsidP="00DA790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5A350" w14:textId="77777777" w:rsidR="00DA790B" w:rsidRPr="00964450" w:rsidRDefault="00DA790B" w:rsidP="00DA790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790B" w:rsidRPr="00964450" w14:paraId="3AAA448F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C570" w14:textId="779C0E87" w:rsidR="00DA790B" w:rsidRDefault="00DA790B" w:rsidP="00DA790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2B10" w14:textId="38E63812" w:rsidR="00DA790B" w:rsidRPr="00964450" w:rsidRDefault="00DA790B" w:rsidP="00DA790B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9C254" w14:textId="7301DB16" w:rsidR="00DA790B" w:rsidRDefault="00DA790B" w:rsidP="00DA790B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EF39" w14:textId="77777777" w:rsidR="00DA790B" w:rsidRDefault="00DA790B" w:rsidP="00DA790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4E53" w14:textId="293EBEF3" w:rsidR="00DA790B" w:rsidRDefault="00DA790B" w:rsidP="00DA790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A038" w14:textId="77777777" w:rsidR="00DA790B" w:rsidRPr="00964450" w:rsidRDefault="00DA790B" w:rsidP="00DA790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790B" w:rsidRPr="00964450" w14:paraId="1F6D91BE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47CB" w14:textId="67302FBD" w:rsidR="00DA790B" w:rsidRDefault="00DA790B" w:rsidP="00DA790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1981" w14:textId="3EA46018" w:rsidR="00DA790B" w:rsidRPr="00964450" w:rsidRDefault="00DA790B" w:rsidP="00DA790B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62CC6" w14:textId="43074AEA" w:rsidR="00DA790B" w:rsidRDefault="00DA790B" w:rsidP="00DA790B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89A2" w14:textId="77777777" w:rsidR="00DA790B" w:rsidRDefault="00DA790B" w:rsidP="00DA790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06A9" w14:textId="579A489E" w:rsidR="00DA790B" w:rsidRDefault="00A85E53" w:rsidP="00DA790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5011" w14:textId="77777777" w:rsidR="00DA790B" w:rsidRPr="00964450" w:rsidRDefault="00DA790B" w:rsidP="00DA790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E53" w:rsidRPr="00964450" w14:paraId="047E81DF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C2CA" w14:textId="02591D2E" w:rsidR="00A85E53" w:rsidRPr="005F0821" w:rsidRDefault="00A85E53" w:rsidP="00A85E53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AA5" w14:textId="2FC1241C" w:rsidR="00A85E53" w:rsidRPr="00964450" w:rsidRDefault="00A85E53" w:rsidP="00A85E53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08EEB" w14:textId="1F931B12" w:rsidR="00A85E53" w:rsidRPr="00B10044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Osebnost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gasilca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CB8C" w14:textId="77777777" w:rsidR="00A85E53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B592" w14:textId="6982444C" w:rsidR="00A85E53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A5152" w14:textId="77777777" w:rsidR="00A85E53" w:rsidRPr="00964450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E53" w:rsidRPr="00964450" w14:paraId="20AFF80B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FBA4" w14:textId="627B86B8" w:rsidR="00A85E53" w:rsidRPr="005F0821" w:rsidRDefault="00A85E53" w:rsidP="00A85E53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7BD2" w14:textId="37EC2FAA" w:rsidR="00A85E53" w:rsidRPr="00964450" w:rsidRDefault="00A85E53" w:rsidP="00A85E53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D1ECE" w14:textId="7AED5908" w:rsidR="00A85E53" w:rsidRPr="00B10044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Požarna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preventiva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6D86" w14:textId="77777777" w:rsidR="00A85E53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795B" w14:textId="1C20EFD6" w:rsidR="00A85E53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836F" w14:textId="77777777" w:rsidR="00A85E53" w:rsidRPr="00964450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E53" w:rsidRPr="00964450" w14:paraId="09212FB1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72C0" w14:textId="00ACAC19" w:rsidR="00A85E53" w:rsidRPr="005F0821" w:rsidRDefault="00A85E53" w:rsidP="00A85E53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DE6F" w14:textId="7B52FE70" w:rsidR="00A85E53" w:rsidRPr="00964450" w:rsidRDefault="00A85E53" w:rsidP="00A85E53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B0205" w14:textId="733541A5" w:rsidR="00A85E53" w:rsidRPr="00B10044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4E69" w14:textId="77777777" w:rsidR="00A85E53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EEC2" w14:textId="571BAD95" w:rsidR="00A85E53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4F6F" w14:textId="77777777" w:rsidR="00A85E53" w:rsidRPr="00964450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E53" w:rsidRPr="00964450" w14:paraId="65356823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266C" w14:textId="6DF567C9" w:rsidR="00A85E53" w:rsidRPr="005F0821" w:rsidRDefault="00A85E53" w:rsidP="00A85E53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E384" w14:textId="77777777" w:rsidR="00A85E53" w:rsidRPr="00964450" w:rsidRDefault="00A85E53" w:rsidP="00A85E53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BF01B" w14:textId="6CE61383" w:rsidR="00A85E53" w:rsidRPr="00B10044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Vozila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oprema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1BA4" w14:textId="77777777" w:rsidR="00A85E53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48A0" w14:textId="5421FCCC" w:rsidR="00A85E53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3177" w14:textId="77777777" w:rsidR="00A85E53" w:rsidRPr="00964450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E53" w:rsidRPr="00964450" w14:paraId="15533B58" w14:textId="77777777" w:rsidTr="006B1D4B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F29C" w14:textId="28152FFE" w:rsidR="00A85E53" w:rsidRPr="005F0821" w:rsidRDefault="00A85E53" w:rsidP="00A85E53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datum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3A18" w14:textId="35AFF517" w:rsidR="00A85E53" w:rsidRPr="00964450" w:rsidRDefault="00A85E53" w:rsidP="00A85E53">
            <w:pPr>
              <w:spacing w:after="0"/>
              <w:rPr>
                <w:rFonts w:ascii="Calibri" w:hAnsi="Calibri" w:cs="Calibri"/>
                <w:i/>
                <w:iCs/>
                <w:sz w:val="22"/>
                <w:szCs w:val="24"/>
              </w:rPr>
            </w:pPr>
            <w:r w:rsidRPr="00964450">
              <w:rPr>
                <w:rFonts w:ascii="Calibri" w:hAnsi="Calibri" w:cs="Calibri"/>
                <w:i/>
                <w:iCs/>
                <w:sz w:val="22"/>
                <w:szCs w:val="24"/>
              </w:rPr>
              <w:t>18:00 – 22:05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16204" w14:textId="2F068B20" w:rsidR="00A85E53" w:rsidRPr="00B10044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Vozila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oprema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0F3E" w14:textId="77777777" w:rsidR="00A85E53" w:rsidRDefault="00A85E53" w:rsidP="00A85E5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848F" w14:textId="00470EC4" w:rsidR="00A85E53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1CEA" w14:textId="77777777" w:rsidR="00A85E53" w:rsidRPr="00964450" w:rsidRDefault="00A85E53" w:rsidP="00A85E5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2F67CF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</w:p>
    <w:p w14:paraId="46BC7D42" w14:textId="481E2EC2" w:rsidR="00905392" w:rsidRDefault="00905392" w:rsidP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2400CD72" w14:textId="0B68B51F" w:rsidR="00905392" w:rsidRPr="00BC23A0" w:rsidRDefault="00F151B3" w:rsidP="00905392">
      <w:pPr>
        <w:spacing w:after="0" w:line="288" w:lineRule="auto"/>
        <w:rPr>
          <w:b/>
          <w:sz w:val="20"/>
          <w:szCs w:val="20"/>
        </w:rPr>
      </w:pPr>
      <w:r w:rsidRPr="00BC23A0">
        <w:rPr>
          <w:rStyle w:val="Emphasis"/>
        </w:rPr>
        <w:lastRenderedPageBreak/>
        <w:t>NAVZOČNOST TEČAJNIKOV</w:t>
      </w:r>
      <w:r w:rsidRPr="00BC23A0">
        <w:rPr>
          <w:color w:val="000000"/>
          <w:sz w:val="20"/>
          <w:szCs w:val="20"/>
          <w:lang w:val="sl-SI"/>
        </w:rPr>
        <w:t>:</w:t>
      </w:r>
      <w:r w:rsidR="00905392" w:rsidRPr="00BC23A0">
        <w:rPr>
          <w:color w:val="000000"/>
          <w:sz w:val="20"/>
          <w:szCs w:val="20"/>
          <w:lang w:val="sl-SI"/>
        </w:rPr>
        <w:t xml:space="preserve"> </w:t>
      </w:r>
      <w:r w:rsidR="00A85E53">
        <w:rPr>
          <w:b/>
          <w:sz w:val="20"/>
          <w:szCs w:val="20"/>
        </w:rPr>
        <w:t>MLADINEC</w:t>
      </w:r>
      <w:r w:rsidR="00905392" w:rsidRPr="00BC23A0">
        <w:rPr>
          <w:b/>
          <w:sz w:val="20"/>
          <w:szCs w:val="20"/>
        </w:rPr>
        <w:t xml:space="preserve"> </w:t>
      </w:r>
      <w:r w:rsidR="00474B06">
        <w:rPr>
          <w:b/>
          <w:sz w:val="20"/>
          <w:szCs w:val="20"/>
        </w:rPr>
        <w:t>I</w:t>
      </w:r>
      <w:r w:rsidR="00905392" w:rsidRPr="00BC23A0">
        <w:rPr>
          <w:b/>
          <w:sz w:val="20"/>
          <w:szCs w:val="20"/>
        </w:rPr>
        <w:t xml:space="preserve"> , datum od – datum do, ID </w:t>
      </w:r>
      <w:proofErr w:type="spellStart"/>
      <w:r w:rsidR="00905392" w:rsidRPr="00BC23A0">
        <w:rPr>
          <w:b/>
          <w:sz w:val="20"/>
          <w:szCs w:val="20"/>
        </w:rPr>
        <w:t>tečaja</w:t>
      </w:r>
      <w:proofErr w:type="spellEnd"/>
      <w:r w:rsidR="00905392" w:rsidRPr="00BC23A0">
        <w:rPr>
          <w:b/>
          <w:sz w:val="20"/>
          <w:szCs w:val="20"/>
        </w:rPr>
        <w:t xml:space="preserve"> </w:t>
      </w:r>
      <w:proofErr w:type="spellStart"/>
      <w:r w:rsidR="00905392" w:rsidRPr="00BC23A0">
        <w:rPr>
          <w:b/>
          <w:sz w:val="20"/>
          <w:szCs w:val="20"/>
        </w:rPr>
        <w:t>iz</w:t>
      </w:r>
      <w:proofErr w:type="spellEnd"/>
      <w:r w:rsidR="00905392" w:rsidRPr="00BC23A0">
        <w:rPr>
          <w:b/>
          <w:sz w:val="20"/>
          <w:szCs w:val="20"/>
        </w:rPr>
        <w:t xml:space="preserve"> </w:t>
      </w:r>
      <w:proofErr w:type="spellStart"/>
      <w:r w:rsidR="00905392" w:rsidRPr="00BC23A0">
        <w:rPr>
          <w:b/>
          <w:sz w:val="20"/>
          <w:szCs w:val="20"/>
        </w:rPr>
        <w:t>V</w:t>
      </w:r>
      <w:r w:rsidR="00905392" w:rsidRPr="00BC23A0">
        <w:rPr>
          <w:b/>
          <w:sz w:val="20"/>
          <w:szCs w:val="20"/>
        </w:rPr>
        <w:t>ulkana</w:t>
      </w:r>
      <w:proofErr w:type="spellEnd"/>
    </w:p>
    <w:p w14:paraId="79CBDA08" w14:textId="77777777" w:rsidR="00905392" w:rsidRDefault="00905392" w:rsidP="00905392">
      <w:pPr>
        <w:spacing w:after="0" w:line="288" w:lineRule="auto"/>
        <w:rPr>
          <w:b/>
          <w:sz w:val="20"/>
          <w:szCs w:val="20"/>
        </w:rPr>
      </w:pPr>
    </w:p>
    <w:tbl>
      <w:tblPr>
        <w:tblW w:w="10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047"/>
        <w:gridCol w:w="1730"/>
        <w:gridCol w:w="733"/>
        <w:gridCol w:w="694"/>
        <w:gridCol w:w="694"/>
        <w:gridCol w:w="694"/>
        <w:gridCol w:w="694"/>
        <w:gridCol w:w="694"/>
        <w:gridCol w:w="694"/>
        <w:gridCol w:w="733"/>
        <w:gridCol w:w="733"/>
      </w:tblGrid>
      <w:tr w:rsidR="00BC23A0" w:rsidRPr="00905392" w14:paraId="7778A7A2" w14:textId="77777777" w:rsidTr="00BC23A0">
        <w:trPr>
          <w:trHeight w:val="585"/>
          <w:jc w:val="center"/>
        </w:trPr>
        <w:tc>
          <w:tcPr>
            <w:tcW w:w="790" w:type="dxa"/>
          </w:tcPr>
          <w:p w14:paraId="7F7F408F" w14:textId="136547A9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proofErr w:type="spellStart"/>
            <w:r w:rsidRPr="00905392">
              <w:rPr>
                <w:b/>
                <w:sz w:val="20"/>
                <w:szCs w:val="20"/>
                <w:lang w:val="sl-SI"/>
              </w:rPr>
              <w:t>Zap</w:t>
            </w:r>
            <w:proofErr w:type="spellEnd"/>
            <w:r w:rsidRPr="00905392">
              <w:rPr>
                <w:b/>
                <w:sz w:val="20"/>
                <w:szCs w:val="20"/>
                <w:lang w:val="sl-SI"/>
              </w:rPr>
              <w:t xml:space="preserve">. </w:t>
            </w:r>
            <w:r w:rsidR="00BC23A0" w:rsidRPr="00BC23A0">
              <w:rPr>
                <w:b/>
                <w:sz w:val="20"/>
                <w:szCs w:val="20"/>
                <w:lang w:val="sl-SI"/>
              </w:rPr>
              <w:t>š</w:t>
            </w:r>
            <w:r w:rsidRPr="00905392">
              <w:rPr>
                <w:b/>
                <w:sz w:val="20"/>
                <w:szCs w:val="20"/>
                <w:lang w:val="sl-SI"/>
              </w:rPr>
              <w:t>t.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FDCA90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F4E68B5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14:paraId="5E13D3CD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39B1367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E8348A6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D86E4D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B05F275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E335123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71BC9570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14:paraId="6ABDCED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733" w:type="dxa"/>
          </w:tcPr>
          <w:p w14:paraId="0EB4F05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IZPIT</w:t>
            </w:r>
          </w:p>
          <w:p w14:paraId="4E74F21A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01BE5A9E" w14:textId="77777777" w:rsidTr="00BC23A0">
        <w:trPr>
          <w:trHeight w:val="345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6AC3EA09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1.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429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AD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0605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496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0C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5B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26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B29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2F2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A2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E34AE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3A8C32A6" w14:textId="77777777" w:rsidTr="00BC23A0">
        <w:trPr>
          <w:trHeight w:val="38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7EA6FDD1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2.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316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9A7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E094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D5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ABE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3B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5DA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175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B44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01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925647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5497C9B0" w14:textId="77777777" w:rsidTr="00BC23A0">
        <w:trPr>
          <w:trHeight w:val="358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2F7FE917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3.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E89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4BB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545B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FA6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6D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BDD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4C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51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EFE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FB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9C0C7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623E03D1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5E213A34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4.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D1D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86C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4D11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E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461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D0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C3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065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199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3FE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3C11B3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8C0DD43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02545EA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5.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E57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0C2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1E05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96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198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7AC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091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33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067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CBC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1E09CB1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0D72E495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19F53E1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6.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B23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572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2453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24D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8D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B78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7CF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89A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FD4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67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0387D7E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D134936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BB7E0E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7.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B1C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C6D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0DC0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B07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5D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559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FBA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64A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D1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79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7F6C695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127A85B3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67EC8571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8.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1E6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89B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B067B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8F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BC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BE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878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65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92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5F1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06F8D11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17C50DF6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0167E0CC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9.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B18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489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B1DC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B3E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AA1C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92E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77D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25F1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480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CDD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36C0A6A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BC23A0" w:rsidRPr="00905392" w14:paraId="7AC51EE8" w14:textId="77777777" w:rsidTr="00BC23A0">
        <w:trPr>
          <w:trHeight w:val="361"/>
          <w:jc w:val="center"/>
        </w:trPr>
        <w:tc>
          <w:tcPr>
            <w:tcW w:w="790" w:type="dxa"/>
            <w:tcBorders>
              <w:right w:val="single" w:sz="4" w:space="0" w:color="auto"/>
            </w:tcBorders>
          </w:tcPr>
          <w:p w14:paraId="7DB554EE" w14:textId="77777777" w:rsidR="00905392" w:rsidRPr="00905392" w:rsidRDefault="00905392" w:rsidP="00BC23A0">
            <w:pPr>
              <w:spacing w:after="0" w:line="288" w:lineRule="auto"/>
              <w:jc w:val="center"/>
              <w:rPr>
                <w:b/>
                <w:sz w:val="20"/>
                <w:szCs w:val="20"/>
                <w:lang w:val="sl-SI"/>
              </w:rPr>
            </w:pPr>
            <w:r w:rsidRPr="00905392">
              <w:rPr>
                <w:b/>
                <w:sz w:val="20"/>
                <w:szCs w:val="20"/>
                <w:lang w:val="sl-SI"/>
              </w:rPr>
              <w:t>10.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2200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376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48A92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D695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046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57B8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2F7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E64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92A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D3F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733" w:type="dxa"/>
          </w:tcPr>
          <w:p w14:paraId="40AAFD53" w14:textId="77777777" w:rsidR="00905392" w:rsidRPr="00905392" w:rsidRDefault="00905392" w:rsidP="00905392">
            <w:pPr>
              <w:spacing w:after="0" w:line="288" w:lineRule="auto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5E0A2C58" w14:textId="77777777" w:rsidR="00905392" w:rsidRDefault="00905392" w:rsidP="00905392">
      <w:pPr>
        <w:spacing w:after="0" w:line="288" w:lineRule="auto"/>
        <w:rPr>
          <w:b/>
          <w:sz w:val="20"/>
          <w:szCs w:val="20"/>
        </w:rPr>
      </w:pPr>
    </w:p>
    <w:p w14:paraId="742D4254" w14:textId="77777777" w:rsidR="00BC23A0" w:rsidRDefault="00BC23A0" w:rsidP="00905392">
      <w:pPr>
        <w:spacing w:after="0" w:line="288" w:lineRule="auto"/>
        <w:rPr>
          <w:b/>
          <w:sz w:val="20"/>
          <w:szCs w:val="20"/>
        </w:rPr>
      </w:pPr>
    </w:p>
    <w:p w14:paraId="1C00F6F0" w14:textId="01E118CD" w:rsidR="00BC23A0" w:rsidRPr="00905392" w:rsidRDefault="00BC23A0" w:rsidP="00905392">
      <w:pPr>
        <w:spacing w:after="0" w:line="288" w:lineRule="auto"/>
        <w:rPr>
          <w:b/>
          <w:sz w:val="20"/>
          <w:szCs w:val="20"/>
        </w:rPr>
      </w:pPr>
      <w:r w:rsidRPr="00BC23A0">
        <w:rPr>
          <w:b/>
          <w:sz w:val="20"/>
          <w:szCs w:val="20"/>
        </w:rPr>
        <w:t xml:space="preserve">Legenda: - </w:t>
      </w:r>
      <w:proofErr w:type="spellStart"/>
      <w:r w:rsidRPr="00BC23A0">
        <w:rPr>
          <w:b/>
          <w:sz w:val="20"/>
          <w:szCs w:val="20"/>
        </w:rPr>
        <w:t>ni</w:t>
      </w:r>
      <w:proofErr w:type="spellEnd"/>
      <w:r w:rsidRPr="00BC23A0">
        <w:rPr>
          <w:b/>
          <w:sz w:val="20"/>
          <w:szCs w:val="20"/>
        </w:rPr>
        <w:t xml:space="preserve"> </w:t>
      </w:r>
      <w:proofErr w:type="spellStart"/>
      <w:r w:rsidRPr="00BC23A0">
        <w:rPr>
          <w:b/>
          <w:sz w:val="20"/>
          <w:szCs w:val="20"/>
        </w:rPr>
        <w:t>prisoten</w:t>
      </w:r>
      <w:proofErr w:type="spellEnd"/>
      <w:r w:rsidRPr="00BC23A0">
        <w:rPr>
          <w:b/>
          <w:sz w:val="20"/>
          <w:szCs w:val="20"/>
        </w:rPr>
        <w:t xml:space="preserve"> , + je prisoten</w:t>
      </w:r>
    </w:p>
    <w:p w14:paraId="6DA83614" w14:textId="77777777" w:rsidR="00905392" w:rsidRDefault="00905392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14:paraId="348D14C1" w14:textId="26D072A8" w:rsidR="00D1233A" w:rsidRPr="00BC23A0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  <w:sz w:val="36"/>
          <w:szCs w:val="36"/>
        </w:rPr>
      </w:pPr>
      <w:r w:rsidRPr="00BC23A0">
        <w:rPr>
          <w:rStyle w:val="Emphasis"/>
          <w:sz w:val="36"/>
          <w:szCs w:val="36"/>
        </w:rPr>
        <w:lastRenderedPageBreak/>
        <w:t>IZPITNA KOMISIJA IN ČAS TRAJANJA IZPITOV</w:t>
      </w:r>
    </w:p>
    <w:p w14:paraId="2362090E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030228DE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IZPIT JE TRAJAL</w:t>
      </w:r>
    </w:p>
    <w:p w14:paraId="04E68AC5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1B664AF0" w14:textId="0BA20730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DNE:</w:t>
      </w:r>
      <w:r w:rsidR="00BC23A0">
        <w:rPr>
          <w:rStyle w:val="Emphasis"/>
        </w:rPr>
        <w:t xml:space="preserve"> </w:t>
      </w:r>
      <w:r w:rsidR="00BC23A0" w:rsidRPr="00BC23A0">
        <w:rPr>
          <w:rStyle w:val="Emphasis"/>
          <w:b w:val="0"/>
          <w:bCs/>
          <w:i/>
          <w:iCs/>
        </w:rPr>
        <w:t>(datum)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OD: </w:t>
      </w:r>
      <w:r w:rsidR="00BC23A0" w:rsidRPr="00BC23A0">
        <w:rPr>
          <w:rStyle w:val="Emphasis"/>
          <w:b w:val="0"/>
          <w:bCs/>
          <w:i/>
          <w:iCs/>
        </w:rPr>
        <w:t>(</w:t>
      </w:r>
      <w:proofErr w:type="spellStart"/>
      <w:r w:rsidR="00BC23A0" w:rsidRPr="00BC23A0">
        <w:rPr>
          <w:rStyle w:val="Emphasis"/>
          <w:b w:val="0"/>
          <w:bCs/>
          <w:i/>
          <w:iCs/>
        </w:rPr>
        <w:t>ura</w:t>
      </w:r>
      <w:proofErr w:type="spellEnd"/>
      <w:r w:rsidR="00BC23A0" w:rsidRPr="00BC23A0">
        <w:rPr>
          <w:rStyle w:val="Emphasis"/>
          <w:b w:val="0"/>
          <w:bCs/>
          <w:i/>
          <w:iCs/>
        </w:rPr>
        <w:t>)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DO:</w:t>
      </w:r>
      <w:r w:rsidR="00BC23A0">
        <w:rPr>
          <w:rStyle w:val="Emphasis"/>
        </w:rPr>
        <w:t xml:space="preserve"> </w:t>
      </w:r>
      <w:r w:rsidR="00BC23A0" w:rsidRPr="00BC23A0">
        <w:rPr>
          <w:rStyle w:val="Emphasis"/>
          <w:b w:val="0"/>
          <w:bCs/>
          <w:i/>
          <w:iCs/>
        </w:rPr>
        <w:t>(</w:t>
      </w:r>
      <w:proofErr w:type="spellStart"/>
      <w:r w:rsidR="00BC23A0" w:rsidRPr="00BC23A0">
        <w:rPr>
          <w:rStyle w:val="Emphasis"/>
          <w:b w:val="0"/>
          <w:bCs/>
          <w:i/>
          <w:iCs/>
        </w:rPr>
        <w:t>ura</w:t>
      </w:r>
      <w:proofErr w:type="spellEnd"/>
      <w:r w:rsidR="00BC23A0" w:rsidRPr="00BC23A0">
        <w:rPr>
          <w:rStyle w:val="Emphasis"/>
          <w:b w:val="0"/>
          <w:bCs/>
          <w:i/>
          <w:iCs/>
        </w:rPr>
        <w:t>)</w:t>
      </w:r>
    </w:p>
    <w:p w14:paraId="3E559978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74ED5556" w14:textId="5A7EFFBA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PREDSEDNIK IZPITNE KOMISIJE:</w:t>
      </w:r>
      <w:r w:rsidR="00BC23A0">
        <w:rPr>
          <w:rStyle w:val="Emphasis"/>
        </w:rPr>
        <w:tab/>
      </w:r>
      <w:r w:rsidR="00BC23A0">
        <w:rPr>
          <w:rStyle w:val="Emphasis"/>
          <w:b w:val="0"/>
          <w:bCs/>
          <w:i/>
          <w:iCs/>
        </w:rPr>
        <w:tab/>
        <w:t>Ime</w:t>
      </w:r>
      <w:r w:rsidR="00BC23A0" w:rsidRPr="00BC23A0">
        <w:rPr>
          <w:rStyle w:val="Emphasis"/>
          <w:b w:val="0"/>
          <w:bCs/>
          <w:i/>
          <w:iCs/>
        </w:rPr>
        <w:t xml:space="preserve"> in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priimek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ter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podpis</w:t>
      </w:r>
      <w:proofErr w:type="spellEnd"/>
    </w:p>
    <w:p w14:paraId="4FEFCA5D" w14:textId="77777777"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</w:p>
    <w:p w14:paraId="3D333105" w14:textId="05A4C8EB" w:rsidR="00C05634" w:rsidRP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Emphasis"/>
        </w:rPr>
      </w:pPr>
      <w:r>
        <w:rPr>
          <w:rStyle w:val="Emphasis"/>
        </w:rPr>
        <w:t>ČLANA IZPITNE KOMISIJE:</w:t>
      </w:r>
      <w:r w:rsidR="00BC23A0">
        <w:rPr>
          <w:rStyle w:val="Emphasis"/>
        </w:rPr>
        <w:tab/>
      </w:r>
      <w:r w:rsidR="00BC23A0">
        <w:rPr>
          <w:rStyle w:val="Emphasis"/>
        </w:rPr>
        <w:tab/>
      </w:r>
      <w:r w:rsidR="00BC23A0">
        <w:rPr>
          <w:rStyle w:val="Emphasis"/>
        </w:rPr>
        <w:tab/>
      </w:r>
      <w:r w:rsidR="00BC23A0" w:rsidRPr="00BC23A0">
        <w:rPr>
          <w:rStyle w:val="Emphasis"/>
          <w:b w:val="0"/>
          <w:bCs/>
          <w:i/>
          <w:iCs/>
        </w:rPr>
        <w:t xml:space="preserve">Ime in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priimek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ter</w:t>
      </w:r>
      <w:proofErr w:type="spellEnd"/>
      <w:r w:rsidR="00BC23A0" w:rsidRPr="00BC23A0">
        <w:rPr>
          <w:rStyle w:val="Emphasis"/>
          <w:b w:val="0"/>
          <w:bCs/>
          <w:i/>
          <w:iCs/>
        </w:rPr>
        <w:t xml:space="preserve"> </w:t>
      </w:r>
      <w:proofErr w:type="spellStart"/>
      <w:r w:rsidR="00BC23A0" w:rsidRPr="00BC23A0">
        <w:rPr>
          <w:rStyle w:val="Emphasis"/>
          <w:b w:val="0"/>
          <w:bCs/>
          <w:i/>
          <w:iCs/>
        </w:rPr>
        <w:t>podpis</w:t>
      </w:r>
      <w:proofErr w:type="spellEnd"/>
    </w:p>
    <w:sectPr w:rsidR="00C05634" w:rsidRPr="00C05634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326F" w14:textId="77777777" w:rsidR="000B6C79" w:rsidRDefault="000B6C79" w:rsidP="00DC3E34">
      <w:r>
        <w:separator/>
      </w:r>
    </w:p>
  </w:endnote>
  <w:endnote w:type="continuationSeparator" w:id="0">
    <w:p w14:paraId="6FC4D3B9" w14:textId="77777777" w:rsidR="000B6C79" w:rsidRDefault="000B6C79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039066"/>
      <w:docPartObj>
        <w:docPartGallery w:val="Page Numbers (Bottom of Page)"/>
        <w:docPartUnique/>
      </w:docPartObj>
    </w:sdtPr>
    <w:sdtContent>
      <w:p w14:paraId="3D50C61E" w14:textId="627E5CA7" w:rsidR="001508EC" w:rsidRPr="005E34E6" w:rsidRDefault="00BC23A0" w:rsidP="00BC23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BC4" w14:textId="77777777"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cesta 19 • 1000 Ljubljana</w:t>
    </w:r>
    <w:r w:rsidRPr="00892C2F">
      <w:br/>
      <w:t>www.gzl.si •  info@gzl.si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F05E" w14:textId="77777777" w:rsidR="000B6C79" w:rsidRDefault="000B6C79" w:rsidP="00DC3E34">
      <w:r>
        <w:separator/>
      </w:r>
    </w:p>
  </w:footnote>
  <w:footnote w:type="continuationSeparator" w:id="0">
    <w:p w14:paraId="48FA3250" w14:textId="77777777" w:rsidR="000B6C79" w:rsidRDefault="000B6C79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E42F" w14:textId="77777777" w:rsidR="001508EC" w:rsidRDefault="001508EC" w:rsidP="00DC56DB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ABA3971" wp14:editId="553A8E86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27A88DD" wp14:editId="71E16C7C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786A" w14:textId="77777777" w:rsidR="001508EC" w:rsidRDefault="002F2BBD" w:rsidP="00DC3E34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00BC7F5" wp14:editId="0F02E609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7D3FADA0" wp14:editId="0EF4C279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D54C6F" wp14:editId="37E22C2B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55265" w14:textId="77777777"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14:paraId="7EF6F8A7" w14:textId="77777777"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54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" filled="f" stroked="f">
              <v:textbox>
                <w:txbxContent>
                  <w:p w14:paraId="7AC55265" w14:textId="77777777"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14:paraId="7EF6F8A7" w14:textId="77777777"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8425">
    <w:abstractNumId w:val="9"/>
  </w:num>
  <w:num w:numId="2" w16cid:durableId="832062594">
    <w:abstractNumId w:val="14"/>
  </w:num>
  <w:num w:numId="3" w16cid:durableId="1673099100">
    <w:abstractNumId w:val="15"/>
  </w:num>
  <w:num w:numId="4" w16cid:durableId="1214384383">
    <w:abstractNumId w:val="0"/>
  </w:num>
  <w:num w:numId="5" w16cid:durableId="768819728">
    <w:abstractNumId w:val="3"/>
  </w:num>
  <w:num w:numId="6" w16cid:durableId="1534881948">
    <w:abstractNumId w:val="16"/>
  </w:num>
  <w:num w:numId="7" w16cid:durableId="1231037473">
    <w:abstractNumId w:val="1"/>
  </w:num>
  <w:num w:numId="8" w16cid:durableId="1075518384">
    <w:abstractNumId w:val="21"/>
  </w:num>
  <w:num w:numId="9" w16cid:durableId="1870751990">
    <w:abstractNumId w:val="2"/>
  </w:num>
  <w:num w:numId="10" w16cid:durableId="886261822">
    <w:abstractNumId w:val="7"/>
  </w:num>
  <w:num w:numId="11" w16cid:durableId="399212054">
    <w:abstractNumId w:val="18"/>
  </w:num>
  <w:num w:numId="12" w16cid:durableId="863438721">
    <w:abstractNumId w:val="12"/>
  </w:num>
  <w:num w:numId="13" w16cid:durableId="803542320">
    <w:abstractNumId w:val="23"/>
  </w:num>
  <w:num w:numId="14" w16cid:durableId="1459832000">
    <w:abstractNumId w:val="20"/>
  </w:num>
  <w:num w:numId="15" w16cid:durableId="345792585">
    <w:abstractNumId w:val="5"/>
  </w:num>
  <w:num w:numId="16" w16cid:durableId="1122381348">
    <w:abstractNumId w:val="10"/>
  </w:num>
  <w:num w:numId="17" w16cid:durableId="2036036465">
    <w:abstractNumId w:val="6"/>
  </w:num>
  <w:num w:numId="18" w16cid:durableId="720055066">
    <w:abstractNumId w:val="17"/>
  </w:num>
  <w:num w:numId="19" w16cid:durableId="2101100672">
    <w:abstractNumId w:val="19"/>
  </w:num>
  <w:num w:numId="20" w16cid:durableId="1903758292">
    <w:abstractNumId w:val="13"/>
  </w:num>
  <w:num w:numId="21" w16cid:durableId="413941323">
    <w:abstractNumId w:val="8"/>
  </w:num>
  <w:num w:numId="22" w16cid:durableId="1734697085">
    <w:abstractNumId w:val="22"/>
  </w:num>
  <w:num w:numId="23" w16cid:durableId="1225992994">
    <w:abstractNumId w:val="4"/>
  </w:num>
  <w:num w:numId="24" w16cid:durableId="135147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1F"/>
    <w:rsid w:val="000075D6"/>
    <w:rsid w:val="00035C3C"/>
    <w:rsid w:val="000874C6"/>
    <w:rsid w:val="000B6C79"/>
    <w:rsid w:val="000F172B"/>
    <w:rsid w:val="00120D6D"/>
    <w:rsid w:val="00133094"/>
    <w:rsid w:val="00146715"/>
    <w:rsid w:val="001508EC"/>
    <w:rsid w:val="001A70DA"/>
    <w:rsid w:val="001F2B5D"/>
    <w:rsid w:val="001F7727"/>
    <w:rsid w:val="002255CF"/>
    <w:rsid w:val="00227CD8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74B06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C0682"/>
    <w:rsid w:val="005C38AD"/>
    <w:rsid w:val="005C5758"/>
    <w:rsid w:val="005D0122"/>
    <w:rsid w:val="005E34E6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245D1"/>
    <w:rsid w:val="00730C26"/>
    <w:rsid w:val="00792CD5"/>
    <w:rsid w:val="007B05C2"/>
    <w:rsid w:val="007B65E3"/>
    <w:rsid w:val="007C49C0"/>
    <w:rsid w:val="008113FD"/>
    <w:rsid w:val="00885382"/>
    <w:rsid w:val="00892BFF"/>
    <w:rsid w:val="00892C2F"/>
    <w:rsid w:val="008B18FA"/>
    <w:rsid w:val="008C515C"/>
    <w:rsid w:val="008F3676"/>
    <w:rsid w:val="00905392"/>
    <w:rsid w:val="00906F4F"/>
    <w:rsid w:val="009D78A5"/>
    <w:rsid w:val="00A30A11"/>
    <w:rsid w:val="00A41A58"/>
    <w:rsid w:val="00A42BDE"/>
    <w:rsid w:val="00A56449"/>
    <w:rsid w:val="00A71FFF"/>
    <w:rsid w:val="00A85E53"/>
    <w:rsid w:val="00A958E5"/>
    <w:rsid w:val="00AB6AF2"/>
    <w:rsid w:val="00AE14E4"/>
    <w:rsid w:val="00B24423"/>
    <w:rsid w:val="00B52477"/>
    <w:rsid w:val="00B934DF"/>
    <w:rsid w:val="00BC23A0"/>
    <w:rsid w:val="00BC3E6B"/>
    <w:rsid w:val="00BD0A14"/>
    <w:rsid w:val="00BD66C4"/>
    <w:rsid w:val="00BE0F11"/>
    <w:rsid w:val="00C05634"/>
    <w:rsid w:val="00C4111F"/>
    <w:rsid w:val="00C50E00"/>
    <w:rsid w:val="00C72882"/>
    <w:rsid w:val="00C827E9"/>
    <w:rsid w:val="00CA572F"/>
    <w:rsid w:val="00CA5C41"/>
    <w:rsid w:val="00CB3D26"/>
    <w:rsid w:val="00CB4CEC"/>
    <w:rsid w:val="00D1233A"/>
    <w:rsid w:val="00D36230"/>
    <w:rsid w:val="00D50198"/>
    <w:rsid w:val="00D867B4"/>
    <w:rsid w:val="00D90C3A"/>
    <w:rsid w:val="00DA790B"/>
    <w:rsid w:val="00DC3E34"/>
    <w:rsid w:val="00DC56DB"/>
    <w:rsid w:val="00DD5264"/>
    <w:rsid w:val="00DF57CE"/>
    <w:rsid w:val="00E01010"/>
    <w:rsid w:val="00E10A6F"/>
    <w:rsid w:val="00E62FBC"/>
    <w:rsid w:val="00E63E09"/>
    <w:rsid w:val="00EB0A5F"/>
    <w:rsid w:val="00EC5FF0"/>
    <w:rsid w:val="00EC6D2E"/>
    <w:rsid w:val="00ED1068"/>
    <w:rsid w:val="00EF6FCB"/>
    <w:rsid w:val="00F107A4"/>
    <w:rsid w:val="00F151B3"/>
    <w:rsid w:val="00F7341F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46577B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F742C"/>
    <w:pPr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leGrid">
    <w:name w:val="Table Grid"/>
    <w:basedOn w:val="TableNormal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C3E34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3E3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4531D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2_GZL_DopisniList.dotx</Template>
  <TotalTime>4</TotalTime>
  <Pages>6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Matej Plestenjak</cp:lastModifiedBy>
  <cp:revision>3</cp:revision>
  <cp:lastPrinted>2020-11-24T21:38:00Z</cp:lastPrinted>
  <dcterms:created xsi:type="dcterms:W3CDTF">2023-11-05T17:39:00Z</dcterms:created>
  <dcterms:modified xsi:type="dcterms:W3CDTF">2023-11-05T17:43:00Z</dcterms:modified>
</cp:coreProperties>
</file>